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0FA5" w14:textId="77777777" w:rsidR="00FF4D90" w:rsidRPr="00BA6D69" w:rsidRDefault="00FF4D90" w:rsidP="000F499A">
      <w:pPr>
        <w:pStyle w:val="DOCWEB-Embargo"/>
        <w:rPr>
          <w:lang w:val="it-IT"/>
        </w:rPr>
      </w:pPr>
    </w:p>
    <w:p w14:paraId="1699FDF1" w14:textId="38E2C136" w:rsidR="00CD3543" w:rsidRPr="00CD3543" w:rsidRDefault="00CD3543" w:rsidP="00CD3543">
      <w:pPr>
        <w:pStyle w:val="DOCWEB-Titre"/>
        <w:rPr>
          <w:b/>
          <w:sz w:val="30"/>
          <w:szCs w:val="30"/>
          <w:lang w:val="it-IT"/>
        </w:rPr>
      </w:pPr>
      <w:r w:rsidRPr="00CD3543">
        <w:rPr>
          <w:b/>
          <w:sz w:val="30"/>
          <w:szCs w:val="30"/>
          <w:lang w:val="it-IT"/>
        </w:rPr>
        <w:t>Borse SSA 202</w:t>
      </w:r>
      <w:r w:rsidR="00916CAC">
        <w:rPr>
          <w:b/>
          <w:sz w:val="30"/>
          <w:szCs w:val="30"/>
          <w:lang w:val="it-IT"/>
        </w:rPr>
        <w:t>1</w:t>
      </w:r>
      <w:r w:rsidRPr="00CD3543">
        <w:rPr>
          <w:b/>
          <w:sz w:val="30"/>
          <w:szCs w:val="30"/>
          <w:lang w:val="it-IT"/>
        </w:rPr>
        <w:t xml:space="preserve"> per </w:t>
      </w:r>
      <w:r w:rsidRPr="00CD3543">
        <w:rPr>
          <w:b/>
          <w:lang w:val="it-CH"/>
        </w:rPr>
        <w:t>l'adattamento</w:t>
      </w:r>
      <w:r w:rsidRPr="00CD3543">
        <w:rPr>
          <w:b/>
          <w:sz w:val="30"/>
          <w:szCs w:val="30"/>
          <w:lang w:val="it-IT"/>
        </w:rPr>
        <w:t xml:space="preserve"> audiovisivo di un'opera letteraria </w:t>
      </w:r>
    </w:p>
    <w:p w14:paraId="2CAFC797" w14:textId="77777777" w:rsidR="00CD3543" w:rsidRPr="00CE7635" w:rsidRDefault="00CD3543" w:rsidP="00CD3543">
      <w:pPr>
        <w:pStyle w:val="DOCWEB-Complmenttitre"/>
        <w:rPr>
          <w:i w:val="0"/>
          <w:sz w:val="32"/>
          <w:szCs w:val="32"/>
          <w:lang w:val="it-IT"/>
        </w:rPr>
      </w:pPr>
      <w:r w:rsidRPr="00CE7635">
        <w:rPr>
          <w:i w:val="0"/>
          <w:sz w:val="32"/>
          <w:szCs w:val="32"/>
          <w:lang w:val="it-IT"/>
        </w:rPr>
        <w:t>Scheda d’iscrizione</w:t>
      </w:r>
    </w:p>
    <w:p w14:paraId="6E88B8CE" w14:textId="77777777" w:rsidR="00CD3543" w:rsidRPr="00CE7635" w:rsidRDefault="00CD3543" w:rsidP="00CD3543">
      <w:pPr>
        <w:pStyle w:val="DOCWEB-Complmenttitre"/>
        <w:rPr>
          <w:lang w:val="it-IT"/>
        </w:rPr>
      </w:pPr>
      <w:r>
        <w:rPr>
          <w:lang w:val="it-IT"/>
        </w:rPr>
        <w:t>Da allegare alla candidatura</w:t>
      </w:r>
    </w:p>
    <w:p w14:paraId="0E26A595" w14:textId="77777777" w:rsidR="00E82F82" w:rsidRPr="00CD3543" w:rsidRDefault="00E82F82" w:rsidP="000F499A">
      <w:pPr>
        <w:pStyle w:val="DOCWEB-Communiqu"/>
        <w:tabs>
          <w:tab w:val="left" w:pos="1701"/>
        </w:tabs>
        <w:rPr>
          <w:color w:val="E60032"/>
          <w:sz w:val="18"/>
          <w:szCs w:val="18"/>
          <w:lang w:val="it-IT"/>
        </w:rPr>
      </w:pPr>
    </w:p>
    <w:p w14:paraId="7BAB0A96" w14:textId="77777777" w:rsidR="001645AE" w:rsidRPr="00CD3543" w:rsidRDefault="00CD3543" w:rsidP="000F499A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E7635">
        <w:rPr>
          <w:color w:val="E60032"/>
          <w:sz w:val="22"/>
          <w:szCs w:val="22"/>
          <w:lang w:val="it-IT"/>
        </w:rPr>
        <w:t>Titolo del progetto</w:t>
      </w:r>
      <w:r w:rsidR="00C17A65" w:rsidRPr="00CD3543">
        <w:rPr>
          <w:b w:val="0"/>
          <w:sz w:val="20"/>
          <w:szCs w:val="20"/>
          <w:lang w:val="it-IT"/>
        </w:rPr>
        <w:tab/>
      </w:r>
      <w:r w:rsidR="00D71174" w:rsidRPr="00CD3543">
        <w:rPr>
          <w:b w:val="0"/>
          <w:sz w:val="20"/>
          <w:szCs w:val="20"/>
          <w:lang w:val="it-IT"/>
        </w:rPr>
        <w:tab/>
      </w:r>
      <w:r w:rsidR="00C17A65" w:rsidRPr="00CD3543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6BC204F1" w14:textId="77777777" w:rsidR="006B296A" w:rsidRPr="00CD3543" w:rsidRDefault="006B296A" w:rsidP="006B296A">
      <w:pPr>
        <w:pStyle w:val="DOCWEB-Communiqu"/>
        <w:tabs>
          <w:tab w:val="left" w:pos="1701"/>
        </w:tabs>
        <w:rPr>
          <w:b w:val="0"/>
          <w:bCs w:val="0"/>
          <w:color w:val="000000"/>
          <w:sz w:val="20"/>
          <w:szCs w:val="20"/>
          <w:lang w:val="it-IT"/>
        </w:rPr>
      </w:pPr>
    </w:p>
    <w:p w14:paraId="0D44737C" w14:textId="77777777" w:rsidR="006B296A" w:rsidRPr="00CD3543" w:rsidRDefault="00CD3543" w:rsidP="006B296A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  <w:r w:rsidRPr="00CD3543">
        <w:rPr>
          <w:color w:val="E60032"/>
          <w:sz w:val="22"/>
          <w:szCs w:val="22"/>
          <w:lang w:val="it-IT"/>
        </w:rPr>
        <w:t>Durata</w:t>
      </w:r>
      <w:r w:rsidR="006B296A" w:rsidRPr="00CD3543">
        <w:rPr>
          <w:color w:val="E60032"/>
          <w:sz w:val="22"/>
          <w:szCs w:val="22"/>
          <w:lang w:val="it-IT"/>
        </w:rPr>
        <w:t> </w:t>
      </w:r>
      <w:r>
        <w:rPr>
          <w:color w:val="E60032"/>
          <w:sz w:val="22"/>
          <w:szCs w:val="22"/>
          <w:lang w:val="it-IT"/>
        </w:rPr>
        <w:t>prevista</w:t>
      </w:r>
      <w:r w:rsidR="004D799D" w:rsidRPr="00CD3543">
        <w:rPr>
          <w:color w:val="E60032"/>
          <w:sz w:val="22"/>
          <w:szCs w:val="22"/>
          <w:lang w:val="it-IT"/>
        </w:rPr>
        <w:tab/>
      </w:r>
      <w:r w:rsidR="004D799D" w:rsidRPr="00CD3543">
        <w:rPr>
          <w:color w:val="E60032"/>
          <w:sz w:val="22"/>
          <w:szCs w:val="22"/>
          <w:lang w:val="it-IT"/>
        </w:rPr>
        <w:tab/>
      </w:r>
      <w:r w:rsidR="004D799D" w:rsidRPr="00CD3543">
        <w:rPr>
          <w:b w:val="0"/>
          <w:sz w:val="20"/>
          <w:lang w:val="it-IT"/>
        </w:rPr>
        <w:t>…………………………………………………………………………</w:t>
      </w:r>
    </w:p>
    <w:p w14:paraId="160F1F1C" w14:textId="77777777" w:rsidR="004D799D" w:rsidRPr="00CD3543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</w:p>
    <w:p w14:paraId="5D293E73" w14:textId="77777777" w:rsidR="004D799D" w:rsidRPr="00CD3543" w:rsidRDefault="00CD3543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  <w:r w:rsidRPr="00CD3543">
        <w:rPr>
          <w:color w:val="E60032"/>
          <w:sz w:val="22"/>
          <w:szCs w:val="22"/>
          <w:lang w:val="it-IT"/>
        </w:rPr>
        <w:t>Opera preesistente</w:t>
      </w:r>
    </w:p>
    <w:p w14:paraId="124DB459" w14:textId="77777777" w:rsidR="006B296A" w:rsidRPr="00CD3543" w:rsidRDefault="00CD354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D3543">
        <w:rPr>
          <w:sz w:val="20"/>
          <w:lang w:val="it-IT"/>
        </w:rPr>
        <w:t>Titolo dell</w:t>
      </w:r>
      <w:r>
        <w:rPr>
          <w:sz w:val="20"/>
          <w:lang w:val="it-IT"/>
        </w:rPr>
        <w:t>’opera preeistente</w:t>
      </w:r>
      <w:r w:rsidR="004D799D" w:rsidRPr="00CD3543">
        <w:rPr>
          <w:sz w:val="20"/>
          <w:lang w:val="it-IT"/>
        </w:rPr>
        <w:t xml:space="preserve"> </w:t>
      </w:r>
      <w:r w:rsidR="00652B03" w:rsidRPr="00CD3543">
        <w:rPr>
          <w:sz w:val="20"/>
          <w:lang w:val="it-IT"/>
        </w:rPr>
        <w:t>…………………………………………………………………………</w:t>
      </w:r>
    </w:p>
    <w:p w14:paraId="4A0C6364" w14:textId="77777777" w:rsidR="006B296A" w:rsidRPr="0041531C" w:rsidRDefault="006B296A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Aut</w:t>
      </w:r>
      <w:r w:rsidR="0041531C" w:rsidRPr="0041531C">
        <w:rPr>
          <w:sz w:val="20"/>
          <w:lang w:val="it-IT"/>
        </w:rPr>
        <w:t>ore</w:t>
      </w:r>
      <w:r w:rsidR="0041531C">
        <w:rPr>
          <w:sz w:val="20"/>
          <w:lang w:val="it-IT"/>
        </w:rPr>
        <w:t xml:space="preserve"> o</w:t>
      </w:r>
      <w:r w:rsidR="0041531C" w:rsidRPr="0041531C">
        <w:rPr>
          <w:sz w:val="20"/>
          <w:lang w:val="it-IT"/>
        </w:rPr>
        <w:t xml:space="preserve"> autrice</w:t>
      </w:r>
      <w:r w:rsidRPr="0041531C">
        <w:rPr>
          <w:sz w:val="20"/>
          <w:lang w:val="it-IT"/>
        </w:rPr>
        <w:t xml:space="preserve"> </w:t>
      </w:r>
      <w:r w:rsidR="0041531C" w:rsidRPr="0041531C">
        <w:rPr>
          <w:sz w:val="20"/>
          <w:lang w:val="it-IT"/>
        </w:rPr>
        <w:t>dell’opera preesistente</w:t>
      </w:r>
      <w:r w:rsidR="00652B03" w:rsidRPr="0041531C">
        <w:rPr>
          <w:sz w:val="20"/>
          <w:lang w:val="it-IT"/>
        </w:rPr>
        <w:tab/>
        <w:t>………………………………………………………………………</w:t>
      </w:r>
    </w:p>
    <w:p w14:paraId="584DE1D9" w14:textId="77777777" w:rsidR="0041531C" w:rsidRDefault="0041531C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  <w:lang w:val="it-IT"/>
        </w:rPr>
      </w:pPr>
      <w:r w:rsidRPr="0041531C">
        <w:rPr>
          <w:sz w:val="20"/>
          <w:lang w:val="it-IT"/>
        </w:rPr>
        <w:t>Tipo</w:t>
      </w:r>
      <w:r>
        <w:rPr>
          <w:sz w:val="20"/>
          <w:lang w:val="it-IT"/>
        </w:rPr>
        <w:t xml:space="preserve"> </w:t>
      </w:r>
      <w:r w:rsidR="006B296A" w:rsidRPr="0041531C">
        <w:rPr>
          <w:sz w:val="16"/>
          <w:szCs w:val="16"/>
          <w:lang w:val="it-IT"/>
        </w:rPr>
        <w:t>(roman</w:t>
      </w:r>
      <w:r w:rsidRPr="0041531C">
        <w:rPr>
          <w:sz w:val="16"/>
          <w:szCs w:val="16"/>
          <w:lang w:val="it-IT"/>
        </w:rPr>
        <w:t>zo, articolo</w:t>
      </w:r>
      <w:r>
        <w:rPr>
          <w:sz w:val="16"/>
          <w:szCs w:val="16"/>
          <w:lang w:val="it-IT"/>
        </w:rPr>
        <w:t xml:space="preserve">, </w:t>
      </w:r>
    </w:p>
    <w:p w14:paraId="3EDE1899" w14:textId="77777777" w:rsidR="004D799D" w:rsidRPr="0041531C" w:rsidRDefault="0041531C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>
        <w:rPr>
          <w:sz w:val="16"/>
          <w:szCs w:val="16"/>
          <w:lang w:val="it-IT"/>
        </w:rPr>
        <w:t xml:space="preserve">opera teatrale, poesia </w:t>
      </w:r>
      <w:r w:rsidR="006B296A" w:rsidRPr="0041531C">
        <w:rPr>
          <w:sz w:val="16"/>
          <w:szCs w:val="16"/>
          <w:lang w:val="it-IT"/>
        </w:rPr>
        <w:t>etc)</w:t>
      </w:r>
      <w:r w:rsidR="004D799D" w:rsidRPr="0041531C">
        <w:rPr>
          <w:sz w:val="16"/>
          <w:szCs w:val="16"/>
          <w:lang w:val="it-IT"/>
        </w:rPr>
        <w:tab/>
      </w:r>
      <w:r w:rsidR="00652B03" w:rsidRPr="0041531C">
        <w:rPr>
          <w:sz w:val="16"/>
          <w:szCs w:val="16"/>
          <w:lang w:val="it-IT"/>
        </w:rPr>
        <w:t xml:space="preserve"> </w:t>
      </w:r>
      <w:r w:rsidR="004D799D" w:rsidRPr="0041531C">
        <w:rPr>
          <w:sz w:val="20"/>
          <w:lang w:val="it-IT"/>
        </w:rPr>
        <w:t>…………………………………………………………………………</w:t>
      </w:r>
    </w:p>
    <w:p w14:paraId="69628C75" w14:textId="77777777" w:rsidR="006B296A" w:rsidRPr="0041531C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  <w:lang w:val="it-IT"/>
        </w:rPr>
      </w:pPr>
    </w:p>
    <w:p w14:paraId="04B34D68" w14:textId="77777777" w:rsidR="006B296A" w:rsidRPr="0041531C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Edi</w:t>
      </w:r>
      <w:r w:rsidR="0041531C" w:rsidRPr="0041531C">
        <w:rPr>
          <w:sz w:val="20"/>
          <w:lang w:val="it-IT"/>
        </w:rPr>
        <w:t>zione</w:t>
      </w:r>
      <w:r w:rsidR="00652B03" w:rsidRPr="0041531C">
        <w:rPr>
          <w:sz w:val="20"/>
          <w:lang w:val="it-IT"/>
        </w:rPr>
        <w:tab/>
        <w:t>…………………………………………………………………………</w:t>
      </w:r>
    </w:p>
    <w:p w14:paraId="6DAD4DA5" w14:textId="77777777" w:rsidR="006B296A" w:rsidRPr="0041531C" w:rsidRDefault="006B296A" w:rsidP="006B296A">
      <w:pPr>
        <w:pStyle w:val="DOCWEB-Paragraphenormal"/>
        <w:rPr>
          <w:lang w:val="it-IT"/>
        </w:rPr>
      </w:pPr>
    </w:p>
    <w:p w14:paraId="2C889BFE" w14:textId="77777777" w:rsidR="006B296A" w:rsidRPr="0041531C" w:rsidRDefault="0041531C" w:rsidP="006B296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41531C">
        <w:rPr>
          <w:lang w:val="it-IT"/>
        </w:rPr>
        <w:t>Produttrice o produttore</w:t>
      </w:r>
    </w:p>
    <w:p w14:paraId="0FD52C3A" w14:textId="77777777" w:rsidR="0041531C" w:rsidRPr="00E42B43" w:rsidRDefault="0041531C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Ragione sociale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00E7575" w14:textId="77777777" w:rsidR="0041531C" w:rsidRPr="00E42B43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Tipo di società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45BCA873" w14:textId="57089EE4"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Sede sociale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0C462BB" w14:textId="79B076CB" w:rsidR="007D4305" w:rsidRPr="00E42B43" w:rsidRDefault="007D4305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Persona di contatto</w:t>
      </w:r>
      <w:r>
        <w:rPr>
          <w:sz w:val="20"/>
          <w:szCs w:val="20"/>
          <w:lang w:val="it-IT"/>
        </w:rPr>
        <w:tab/>
      </w:r>
      <w:r w:rsidRPr="00E42B43">
        <w:rPr>
          <w:sz w:val="20"/>
          <w:szCs w:val="20"/>
          <w:lang w:val="it-IT"/>
        </w:rPr>
        <w:t>…………………………………………………………………………</w:t>
      </w:r>
    </w:p>
    <w:p w14:paraId="71971E4A" w14:textId="77777777" w:rsidR="0041531C" w:rsidRDefault="0041531C" w:rsidP="0041531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Indirizzo postale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4D71F48B" w14:textId="77777777" w:rsidR="0041531C" w:rsidRPr="007055C0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27BF557C" w14:textId="77777777" w:rsidR="0041531C" w:rsidRPr="00E42B43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Telefono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723F397B" w14:textId="77777777" w:rsidR="0041531C" w:rsidRPr="00CA68C8" w:rsidRDefault="0041531C" w:rsidP="0041531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E-mail 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7E8D0FCD" w14:textId="77777777" w:rsidR="006B296A" w:rsidRPr="0041531C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IBAN</w:t>
      </w:r>
      <w:r w:rsidRPr="0041531C">
        <w:rPr>
          <w:sz w:val="20"/>
          <w:lang w:val="it-IT"/>
        </w:rPr>
        <w:tab/>
        <w:t>…………………………………………………………………………</w:t>
      </w:r>
    </w:p>
    <w:p w14:paraId="04A42FE0" w14:textId="77777777" w:rsidR="006B296A" w:rsidRPr="0041531C" w:rsidRDefault="006B296A" w:rsidP="006B296A">
      <w:pPr>
        <w:pStyle w:val="DOCWEB-Paragraphenormal"/>
        <w:rPr>
          <w:b/>
          <w:color w:val="E60032"/>
          <w:sz w:val="22"/>
          <w:szCs w:val="22"/>
          <w:lang w:val="it-IT"/>
        </w:rPr>
      </w:pPr>
    </w:p>
    <w:p w14:paraId="29CD565B" w14:textId="77777777" w:rsidR="006B296A" w:rsidRPr="0041531C" w:rsidRDefault="0041531C" w:rsidP="006B296A">
      <w:pPr>
        <w:pStyle w:val="DOCWEB-Paragraphenormal"/>
        <w:rPr>
          <w:b/>
          <w:color w:val="E60032"/>
          <w:sz w:val="22"/>
          <w:szCs w:val="22"/>
          <w:lang w:val="it-IT"/>
        </w:rPr>
      </w:pPr>
      <w:r w:rsidRPr="0041531C">
        <w:rPr>
          <w:b/>
          <w:color w:val="E60032"/>
          <w:sz w:val="22"/>
          <w:szCs w:val="22"/>
          <w:lang w:val="it-IT"/>
        </w:rPr>
        <w:t>Contratto d’opzione</w:t>
      </w:r>
    </w:p>
    <w:p w14:paraId="45769A74" w14:textId="77777777" w:rsidR="006B296A" w:rsidRPr="0041531C" w:rsidRDefault="006B296A" w:rsidP="006B296A">
      <w:pPr>
        <w:pStyle w:val="DOCWEB-Paragraphenormal"/>
        <w:rPr>
          <w:b/>
          <w:color w:val="E60032"/>
          <w:sz w:val="22"/>
          <w:szCs w:val="22"/>
          <w:lang w:val="it-IT"/>
        </w:rPr>
      </w:pPr>
    </w:p>
    <w:p w14:paraId="72103339" w14:textId="77777777" w:rsidR="006B296A" w:rsidRPr="0041531C" w:rsidRDefault="0041531C" w:rsidP="00652B0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Data</w:t>
      </w:r>
      <w:r w:rsidR="00652B03" w:rsidRPr="0041531C">
        <w:rPr>
          <w:sz w:val="20"/>
          <w:lang w:val="it-IT"/>
        </w:rPr>
        <w:tab/>
        <w:t>…………………………………………………………………………</w:t>
      </w:r>
    </w:p>
    <w:p w14:paraId="7289FECD" w14:textId="77777777" w:rsidR="006B296A" w:rsidRPr="0041531C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Dur</w:t>
      </w:r>
      <w:r w:rsidR="0041531C" w:rsidRPr="0041531C">
        <w:rPr>
          <w:sz w:val="20"/>
          <w:lang w:val="it-IT"/>
        </w:rPr>
        <w:t>ata</w:t>
      </w:r>
      <w:r w:rsidR="00652B03" w:rsidRPr="0041531C">
        <w:rPr>
          <w:sz w:val="20"/>
          <w:lang w:val="it-IT"/>
        </w:rPr>
        <w:tab/>
        <w:t>…………………………………………………………………………</w:t>
      </w:r>
    </w:p>
    <w:p w14:paraId="3300EA4C" w14:textId="77777777" w:rsidR="006B296A" w:rsidRPr="0041531C" w:rsidRDefault="006B296A" w:rsidP="006B296A">
      <w:pPr>
        <w:pStyle w:val="DOCWEB-Paragraphenormal"/>
        <w:rPr>
          <w:b/>
          <w:lang w:val="it-IT"/>
        </w:rPr>
      </w:pPr>
    </w:p>
    <w:p w14:paraId="452927C5" w14:textId="77777777" w:rsidR="004D799D" w:rsidRPr="0041531C" w:rsidRDefault="004D799D" w:rsidP="000F499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56E79951" w14:textId="77777777" w:rsidR="00652B03" w:rsidRDefault="0041531C" w:rsidP="00652B03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 w:rsidRPr="0041531C">
        <w:rPr>
          <w:b/>
          <w:bCs/>
          <w:color w:val="E60032"/>
          <w:sz w:val="22"/>
          <w:szCs w:val="22"/>
          <w:lang w:val="it-IT"/>
        </w:rPr>
        <w:t>Precedente esperienza della società di produzione</w:t>
      </w:r>
    </w:p>
    <w:p w14:paraId="0DF18FB8" w14:textId="77777777" w:rsidR="0041531C" w:rsidRPr="0041531C" w:rsidRDefault="0041531C" w:rsidP="00652B03">
      <w:pPr>
        <w:pStyle w:val="DOCWEB-Paragraphenormal"/>
        <w:rPr>
          <w:lang w:val="it-IT"/>
        </w:rPr>
      </w:pPr>
    </w:p>
    <w:p w14:paraId="072350C7" w14:textId="77777777" w:rsidR="00652B03" w:rsidRPr="0041531C" w:rsidRDefault="004153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Titolo</w:t>
      </w:r>
      <w:r w:rsidR="00652B03" w:rsidRPr="0041531C">
        <w:rPr>
          <w:sz w:val="20"/>
          <w:lang w:val="it-IT"/>
        </w:rPr>
        <w:t xml:space="preserve"> </w:t>
      </w:r>
      <w:r w:rsidRPr="0041531C">
        <w:rPr>
          <w:sz w:val="20"/>
          <w:lang w:val="it-IT"/>
        </w:rPr>
        <w:t xml:space="preserve">del film di finzione </w:t>
      </w:r>
      <w:r>
        <w:rPr>
          <w:sz w:val="20"/>
          <w:lang w:val="it-IT"/>
        </w:rPr>
        <w:t>(lungo metraggio – min 50 min. )</w:t>
      </w:r>
      <w:r w:rsidRPr="0041531C">
        <w:rPr>
          <w:sz w:val="20"/>
          <w:lang w:val="it-IT"/>
        </w:rPr>
        <w:t xml:space="preserve"> </w:t>
      </w:r>
      <w:r>
        <w:rPr>
          <w:sz w:val="20"/>
          <w:lang w:val="it-IT"/>
        </w:rPr>
        <w:t>già prodotto</w:t>
      </w:r>
    </w:p>
    <w:p w14:paraId="70DE87FB" w14:textId="77777777" w:rsidR="00652B03" w:rsidRPr="00916CAC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916CAC">
        <w:rPr>
          <w:sz w:val="20"/>
          <w:lang w:val="it-IT"/>
        </w:rPr>
        <w:t>…………………………………………………………………………</w:t>
      </w:r>
      <w:r w:rsidR="004D799D" w:rsidRPr="00916CAC">
        <w:rPr>
          <w:sz w:val="20"/>
          <w:lang w:val="it-IT"/>
        </w:rPr>
        <w:t>…………………………………</w:t>
      </w:r>
    </w:p>
    <w:p w14:paraId="24139009" w14:textId="77777777" w:rsidR="00652B03" w:rsidRPr="00916CAC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1D8979D2" w14:textId="77777777" w:rsidR="00652B03" w:rsidRPr="00760A90" w:rsidRDefault="004153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Regista</w:t>
      </w:r>
      <w:r w:rsidR="00652B03" w:rsidRPr="00760A90">
        <w:rPr>
          <w:sz w:val="20"/>
          <w:lang w:val="it-IT"/>
        </w:rPr>
        <w:tab/>
        <w:t xml:space="preserve"> …………………………………………………………………………</w:t>
      </w:r>
    </w:p>
    <w:p w14:paraId="3E132AE1" w14:textId="77777777" w:rsidR="00652B03" w:rsidRPr="00760A90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0060DF6C" w14:textId="77777777" w:rsidR="00652B03" w:rsidRPr="00760A90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Ann</w:t>
      </w:r>
      <w:r w:rsidR="0041531C" w:rsidRPr="00760A90">
        <w:rPr>
          <w:sz w:val="20"/>
          <w:lang w:val="it-IT"/>
        </w:rPr>
        <w:t>o</w:t>
      </w:r>
      <w:r w:rsidRPr="00760A90">
        <w:rPr>
          <w:sz w:val="20"/>
          <w:lang w:val="it-IT"/>
        </w:rPr>
        <w:tab/>
        <w:t>…………………………………………………………………………</w:t>
      </w:r>
    </w:p>
    <w:p w14:paraId="1F67D202" w14:textId="77777777" w:rsidR="00652B03" w:rsidRPr="00760A90" w:rsidRDefault="00652B03" w:rsidP="000F499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6CF04ACD" w14:textId="77777777" w:rsidR="000F2962" w:rsidRPr="00760A90" w:rsidRDefault="0041531C" w:rsidP="000F499A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it-IT"/>
        </w:rPr>
      </w:pPr>
      <w:r w:rsidRPr="00760A90">
        <w:rPr>
          <w:color w:val="E60032"/>
          <w:szCs w:val="22"/>
          <w:lang w:val="it-IT"/>
        </w:rPr>
        <w:t>Scene</w:t>
      </w:r>
      <w:r w:rsidR="00760A90" w:rsidRPr="00760A90">
        <w:rPr>
          <w:color w:val="E60032"/>
          <w:szCs w:val="22"/>
          <w:lang w:val="it-IT"/>
        </w:rPr>
        <w:t>g</w:t>
      </w:r>
      <w:r w:rsidRPr="00760A90">
        <w:rPr>
          <w:color w:val="E60032"/>
          <w:szCs w:val="22"/>
          <w:lang w:val="it-IT"/>
        </w:rPr>
        <w:t xml:space="preserve">giatrice o </w:t>
      </w:r>
      <w:r w:rsidR="006B296A" w:rsidRPr="00760A90">
        <w:rPr>
          <w:color w:val="E60032"/>
          <w:szCs w:val="22"/>
          <w:lang w:val="it-IT"/>
        </w:rPr>
        <w:t>Sc</w:t>
      </w:r>
      <w:r w:rsidRPr="00760A90">
        <w:rPr>
          <w:color w:val="E60032"/>
          <w:szCs w:val="22"/>
          <w:lang w:val="it-IT"/>
        </w:rPr>
        <w:t>enegiattore</w:t>
      </w:r>
    </w:p>
    <w:p w14:paraId="59728BEA" w14:textId="77777777" w:rsidR="000F499A" w:rsidRPr="00760A90" w:rsidRDefault="000F499A" w:rsidP="000F499A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760A90">
        <w:rPr>
          <w:color w:val="E60032"/>
          <w:sz w:val="20"/>
          <w:szCs w:val="20"/>
          <w:lang w:val="it-IT"/>
        </w:rPr>
        <w:tab/>
      </w:r>
      <w:r w:rsidRPr="00760A90">
        <w:rPr>
          <w:color w:val="E60032"/>
          <w:sz w:val="20"/>
          <w:szCs w:val="20"/>
          <w:lang w:val="it-IT"/>
        </w:rPr>
        <w:tab/>
      </w:r>
    </w:p>
    <w:p w14:paraId="1A6E6A26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 xml:space="preserve">a)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8EAFAFD" w14:textId="77777777"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9AB84D2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141315A7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3B326556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7665A87" w14:textId="77777777" w:rsidR="0041531C" w:rsidRPr="00377E39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4CABAF0E" w14:textId="77777777" w:rsidR="0041531C" w:rsidRPr="005E3432" w:rsidRDefault="0041531C" w:rsidP="0041531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si</w:t>
      </w:r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716786E5" w14:textId="77777777" w:rsidR="0041531C" w:rsidRPr="00377E39" w:rsidRDefault="0041531C" w:rsidP="0041531C">
      <w:pPr>
        <w:pStyle w:val="DOCWEB-Paragraphenormal"/>
        <w:rPr>
          <w:lang w:val="it-IT"/>
        </w:rPr>
      </w:pPr>
    </w:p>
    <w:p w14:paraId="2BAF0517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b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74630D9B" w14:textId="77777777"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70DF3BD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0D4C5A07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5267325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F1C198C" w14:textId="77777777" w:rsidR="0041531C" w:rsidRPr="00377E39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240CF829" w14:textId="77777777" w:rsidR="0041531C" w:rsidRPr="005E3432" w:rsidRDefault="0041531C" w:rsidP="0041531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si</w:t>
      </w:r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209910BE" w14:textId="77777777" w:rsidR="0041531C" w:rsidRPr="00377E39" w:rsidRDefault="0041531C" w:rsidP="0041531C">
      <w:pPr>
        <w:pStyle w:val="DOCWEB-Paragraphenormal"/>
        <w:ind w:firstLine="284"/>
        <w:rPr>
          <w:lang w:val="it-IT"/>
        </w:rPr>
      </w:pPr>
    </w:p>
    <w:p w14:paraId="2B240651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0131B3C" w14:textId="77777777"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8087D0E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18B234AA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79B288A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66EF43F" w14:textId="77777777" w:rsidR="0041531C" w:rsidRPr="00377E39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499D04FB" w14:textId="77777777" w:rsidR="0041531C" w:rsidRPr="00916CAC" w:rsidRDefault="0041531C" w:rsidP="0041531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r w:rsidRPr="00916CAC">
        <w:rPr>
          <w:color w:val="000000" w:themeColor="text1"/>
          <w:sz w:val="20"/>
          <w:szCs w:val="20"/>
          <w:lang w:val="it-IT"/>
        </w:rPr>
        <w:t xml:space="preserve">si: quale?   </w:t>
      </w:r>
      <w:r w:rsidRPr="00916CAC">
        <w:rPr>
          <w:sz w:val="20"/>
          <w:lang w:val="it-IT"/>
        </w:rPr>
        <w:t>…………………</w:t>
      </w:r>
      <w:r w:rsidRPr="00916CAC"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916CAC">
        <w:rPr>
          <w:color w:val="000000" w:themeColor="text1"/>
          <w:sz w:val="20"/>
          <w:szCs w:val="20"/>
          <w:lang w:val="it-IT"/>
        </w:rPr>
        <w:t xml:space="preserve"> no</w:t>
      </w:r>
    </w:p>
    <w:p w14:paraId="27D4E0D6" w14:textId="77777777" w:rsidR="0041531C" w:rsidRPr="00916CAC" w:rsidRDefault="0041531C" w:rsidP="00652B03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2CC22871" w14:textId="77777777" w:rsidR="0041531C" w:rsidRPr="00760A90" w:rsidRDefault="00760A90" w:rsidP="0041531C">
      <w:pPr>
        <w:pStyle w:val="DOCWEB-Paragraphenormal"/>
        <w:rPr>
          <w:lang w:val="it-IT"/>
        </w:rPr>
      </w:pPr>
      <w:r w:rsidRPr="00760A90">
        <w:rPr>
          <w:b/>
          <w:bCs/>
          <w:color w:val="E60032"/>
          <w:sz w:val="22"/>
          <w:szCs w:val="22"/>
          <w:lang w:val="it-IT"/>
        </w:rPr>
        <w:t xml:space="preserve">Precedenti esperienze della sceneggiatrice o dello sceneggiatore </w:t>
      </w:r>
    </w:p>
    <w:p w14:paraId="2F964175" w14:textId="77777777" w:rsidR="00652B03" w:rsidRPr="00760A90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3259E724" w14:textId="77777777" w:rsidR="00760A90" w:rsidRPr="0041531C" w:rsidRDefault="00760A90" w:rsidP="00760A9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 xml:space="preserve">Titolo del film di finzione </w:t>
      </w:r>
      <w:r>
        <w:rPr>
          <w:sz w:val="20"/>
          <w:lang w:val="it-IT"/>
        </w:rPr>
        <w:t>(lungo metraggio – min 50 min. )</w:t>
      </w:r>
      <w:r w:rsidRPr="0041531C">
        <w:rPr>
          <w:sz w:val="20"/>
          <w:lang w:val="it-IT"/>
        </w:rPr>
        <w:t xml:space="preserve"> </w:t>
      </w:r>
      <w:r>
        <w:rPr>
          <w:sz w:val="20"/>
          <w:lang w:val="it-IT"/>
        </w:rPr>
        <w:t>già scritto</w:t>
      </w:r>
    </w:p>
    <w:p w14:paraId="3E052E6A" w14:textId="77777777" w:rsidR="004D799D" w:rsidRPr="00760A90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67D26648" w14:textId="77777777" w:rsidR="004D799D" w:rsidRPr="00916CAC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916CAC">
        <w:rPr>
          <w:sz w:val="20"/>
          <w:lang w:val="it-IT"/>
        </w:rPr>
        <w:t>……………………………………………………………………………………………………………</w:t>
      </w:r>
    </w:p>
    <w:p w14:paraId="0DAAC6D4" w14:textId="77777777" w:rsidR="004D799D" w:rsidRPr="00916CAC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6B9A715B" w14:textId="77777777" w:rsidR="004D799D" w:rsidRPr="00760A90" w:rsidRDefault="00760A90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Regista</w:t>
      </w:r>
      <w:r w:rsidR="004D799D" w:rsidRPr="00760A90">
        <w:rPr>
          <w:sz w:val="20"/>
          <w:lang w:val="it-IT"/>
        </w:rPr>
        <w:tab/>
        <w:t xml:space="preserve"> …………………………………………………………………………</w:t>
      </w:r>
    </w:p>
    <w:p w14:paraId="1EFB8EB2" w14:textId="77777777" w:rsidR="004D799D" w:rsidRPr="00760A90" w:rsidRDefault="00760A90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Società di produzione</w:t>
      </w:r>
      <w:r w:rsidR="004D799D" w:rsidRPr="00760A90">
        <w:rPr>
          <w:sz w:val="20"/>
          <w:lang w:val="it-IT"/>
        </w:rPr>
        <w:tab/>
        <w:t>…………………………………………………………………………</w:t>
      </w:r>
    </w:p>
    <w:p w14:paraId="339E0607" w14:textId="77777777" w:rsidR="004D799D" w:rsidRPr="00760A90" w:rsidRDefault="00760A90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Anno</w:t>
      </w:r>
      <w:r w:rsidR="004D799D" w:rsidRPr="00760A90">
        <w:rPr>
          <w:sz w:val="20"/>
          <w:lang w:val="it-IT"/>
        </w:rPr>
        <w:tab/>
        <w:t>…………………………………………………………………………</w:t>
      </w:r>
    </w:p>
    <w:p w14:paraId="5059F955" w14:textId="77777777" w:rsidR="00652B03" w:rsidRPr="00760A90" w:rsidRDefault="00652B03" w:rsidP="00652B03">
      <w:pPr>
        <w:pStyle w:val="DOCWEB-Paragraphenormal"/>
        <w:rPr>
          <w:lang w:val="it-IT"/>
        </w:rPr>
      </w:pPr>
    </w:p>
    <w:p w14:paraId="26BF13F6" w14:textId="77777777" w:rsidR="006B296A" w:rsidRPr="00760A90" w:rsidRDefault="006B296A" w:rsidP="006B296A">
      <w:pPr>
        <w:pStyle w:val="DOCWEB-Paragraphenormal"/>
        <w:rPr>
          <w:lang w:val="it-IT"/>
        </w:rPr>
      </w:pPr>
    </w:p>
    <w:p w14:paraId="0B6D954B" w14:textId="77777777" w:rsidR="00765DFB" w:rsidRPr="00760A90" w:rsidRDefault="00760A90" w:rsidP="000F499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>
        <w:rPr>
          <w:lang w:val="it-IT"/>
        </w:rPr>
        <w:t>Regista</w:t>
      </w:r>
    </w:p>
    <w:p w14:paraId="06051852" w14:textId="77777777" w:rsidR="00652B03" w:rsidRPr="00760A90" w:rsidRDefault="00652B03" w:rsidP="00652B03">
      <w:pPr>
        <w:pStyle w:val="DOCWEB-Paragraphenormal"/>
        <w:rPr>
          <w:lang w:val="it-IT"/>
        </w:rPr>
      </w:pPr>
    </w:p>
    <w:p w14:paraId="0C82AC80" w14:textId="77777777" w:rsidR="00760A90" w:rsidRPr="00377E39" w:rsidRDefault="00760A90" w:rsidP="00760A9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rFonts w:cs="Arial"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C207282" w14:textId="77777777" w:rsidR="00760A90" w:rsidRDefault="00760A90" w:rsidP="00760A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53D5AE0E" w14:textId="77777777" w:rsidR="00760A90" w:rsidRPr="00377E39" w:rsidRDefault="00760A90" w:rsidP="00760A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47833E34" w14:textId="77777777" w:rsidR="00760A90" w:rsidRDefault="00760A90" w:rsidP="00760A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0F6390B" w14:textId="77777777" w:rsidR="00760A90" w:rsidRDefault="00760A90" w:rsidP="00760A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50F720E7" w14:textId="77777777" w:rsidR="00031DAE" w:rsidRPr="00760A90" w:rsidRDefault="00031DAE" w:rsidP="00031DAE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33B629D1" w14:textId="5CECC3FF" w:rsidR="000F499A" w:rsidRPr="00760A90" w:rsidRDefault="00760A90" w:rsidP="0076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Relativo regolamento 20</w:t>
      </w:r>
      <w:r>
        <w:rPr>
          <w:sz w:val="20"/>
          <w:lang w:val="it-IT"/>
        </w:rPr>
        <w:t>2</w:t>
      </w:r>
      <w:r w:rsidR="00916CAC">
        <w:rPr>
          <w:sz w:val="20"/>
          <w:lang w:val="it-IT"/>
        </w:rPr>
        <w:t>1</w:t>
      </w:r>
      <w:r w:rsidRPr="00377E39">
        <w:rPr>
          <w:sz w:val="20"/>
          <w:lang w:val="it-IT"/>
        </w:rPr>
        <w:t xml:space="preserve"> letto e approvato. Firma </w:t>
      </w:r>
      <w:r>
        <w:rPr>
          <w:sz w:val="20"/>
          <w:lang w:val="it-IT"/>
        </w:rPr>
        <w:t>della sceneggiatrice o dello sceneggiatore</w:t>
      </w:r>
    </w:p>
    <w:p w14:paraId="6E6EFFFA" w14:textId="77777777" w:rsidR="000F499A" w:rsidRPr="00760A90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335F1DD8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6308C367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623D41C0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63103BD7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00D47FD3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14:paraId="73387786" w14:textId="77777777" w:rsidR="000F499A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</w:rPr>
      </w:pPr>
    </w:p>
    <w:p w14:paraId="584E4086" w14:textId="77777777" w:rsidR="00441E26" w:rsidRDefault="00441E26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4D0E28D3" w14:textId="77777777" w:rsidR="0060688F" w:rsidRPr="00441E26" w:rsidRDefault="0060688F" w:rsidP="000F499A">
      <w:pPr>
        <w:rPr>
          <w:rFonts w:eastAsia="Times New Roman" w:cs="Arial"/>
          <w:bCs/>
          <w:sz w:val="20"/>
          <w:szCs w:val="20"/>
          <w:lang w:val="fr-CH" w:eastAsia="fr-CH"/>
        </w:rPr>
      </w:pPr>
    </w:p>
    <w:p w14:paraId="3340FFD1" w14:textId="77777777" w:rsidR="00760A90" w:rsidRDefault="00760A90" w:rsidP="00760A90">
      <w:pPr>
        <w:tabs>
          <w:tab w:val="left" w:pos="3544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760A90">
        <w:rPr>
          <w:rFonts w:eastAsia="Times New Roman" w:cs="Arial"/>
          <w:bCs/>
          <w:sz w:val="20"/>
          <w:szCs w:val="20"/>
          <w:lang w:val="it-IT" w:eastAsia="fr-CH"/>
        </w:rPr>
        <w:t>Luogo, D</w:t>
      </w:r>
      <w:r>
        <w:rPr>
          <w:rFonts w:eastAsia="Times New Roman" w:cs="Arial"/>
          <w:bCs/>
          <w:sz w:val="20"/>
          <w:szCs w:val="20"/>
          <w:lang w:val="it-IT" w:eastAsia="fr-CH"/>
        </w:rPr>
        <w:t>at</w:t>
      </w:r>
      <w:r w:rsidRPr="00760A90">
        <w:rPr>
          <w:rFonts w:eastAsia="Times New Roman" w:cs="Arial"/>
          <w:bCs/>
          <w:sz w:val="20"/>
          <w:szCs w:val="20"/>
          <w:lang w:val="it-IT" w:eastAsia="fr-CH"/>
        </w:rPr>
        <w:t>a</w:t>
      </w:r>
      <w:r w:rsidR="00441E26" w:rsidRPr="00760A90">
        <w:rPr>
          <w:rFonts w:eastAsia="Times New Roman" w:cs="Arial"/>
          <w:bCs/>
          <w:sz w:val="20"/>
          <w:szCs w:val="20"/>
          <w:lang w:val="it-IT" w:eastAsia="fr-CH"/>
        </w:rPr>
        <w:tab/>
      </w:r>
      <w:r>
        <w:rPr>
          <w:rFonts w:eastAsia="Times New Roman" w:cs="Arial"/>
          <w:bCs/>
          <w:sz w:val="20"/>
          <w:szCs w:val="20"/>
          <w:lang w:val="it-IT" w:eastAsia="fr-CH"/>
        </w:rPr>
        <w:t xml:space="preserve">  </w:t>
      </w:r>
      <w:r w:rsidRPr="00377E39">
        <w:rPr>
          <w:sz w:val="20"/>
          <w:lang w:val="it-IT"/>
        </w:rPr>
        <w:t>Firma del produttore</w:t>
      </w:r>
      <w:r>
        <w:rPr>
          <w:sz w:val="20"/>
          <w:lang w:val="it-IT"/>
        </w:rPr>
        <w:t xml:space="preserve"> o della produttrice</w:t>
      </w:r>
    </w:p>
    <w:p w14:paraId="5FA2D49C" w14:textId="77777777" w:rsidR="00760A90" w:rsidRPr="00525632" w:rsidRDefault="00760A90" w:rsidP="00760A90">
      <w:pPr>
        <w:tabs>
          <w:tab w:val="left" w:pos="3544"/>
          <w:tab w:val="left" w:leader="dot" w:pos="9072"/>
        </w:tabs>
        <w:spacing w:before="120" w:afterLines="40" w:after="96"/>
        <w:rPr>
          <w:sz w:val="20"/>
          <w:lang w:val="it-IT"/>
        </w:rPr>
      </w:pPr>
      <w:r>
        <w:rPr>
          <w:sz w:val="20"/>
          <w:lang w:val="it-IT"/>
        </w:rPr>
        <w:tab/>
        <w:t xml:space="preserve">  </w:t>
      </w:r>
      <w:r w:rsidRPr="00377E39">
        <w:rPr>
          <w:sz w:val="20"/>
          <w:lang w:val="it-IT"/>
        </w:rPr>
        <w:t>e ragione sociale</w:t>
      </w:r>
      <w:r>
        <w:rPr>
          <w:sz w:val="20"/>
          <w:lang w:val="it-IT"/>
        </w:rPr>
        <w:t xml:space="preserve"> </w:t>
      </w:r>
      <w:r w:rsidRPr="00525632">
        <w:rPr>
          <w:sz w:val="20"/>
          <w:lang w:val="it-IT"/>
        </w:rPr>
        <w:t>della società di produzione</w:t>
      </w:r>
    </w:p>
    <w:p w14:paraId="04C33CCB" w14:textId="77777777" w:rsidR="00441E26" w:rsidRPr="00760A90" w:rsidRDefault="00441E26" w:rsidP="000F499A">
      <w:pPr>
        <w:ind w:left="3545" w:hanging="3545"/>
        <w:rPr>
          <w:rFonts w:eastAsia="Times New Roman" w:cs="Arial"/>
          <w:bCs/>
          <w:sz w:val="20"/>
          <w:szCs w:val="20"/>
          <w:lang w:val="it-IT" w:eastAsia="fr-CH"/>
        </w:rPr>
      </w:pPr>
    </w:p>
    <w:p w14:paraId="50FFDC3C" w14:textId="77777777" w:rsidR="00441E26" w:rsidRPr="00760A90" w:rsidRDefault="00441E26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02B0D540" w14:textId="77777777" w:rsidR="000F499A" w:rsidRPr="00760A90" w:rsidRDefault="000F499A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54F1977F" w14:textId="77777777" w:rsidR="000F499A" w:rsidRPr="00760A90" w:rsidRDefault="000F499A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534DB329" w14:textId="77777777" w:rsidR="00441E26" w:rsidRPr="00916CAC" w:rsidRDefault="00441E26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  <w:r w:rsidRPr="00916CAC">
        <w:rPr>
          <w:rFonts w:eastAsia="Times New Roman" w:cs="Arial"/>
          <w:bCs/>
          <w:sz w:val="20"/>
          <w:szCs w:val="20"/>
          <w:lang w:val="it-IT" w:eastAsia="fr-CH"/>
        </w:rPr>
        <w:t>..........................................................</w:t>
      </w:r>
      <w:r w:rsidRPr="00916CAC">
        <w:rPr>
          <w:rFonts w:eastAsia="Times New Roman" w:cs="Arial"/>
          <w:bCs/>
          <w:sz w:val="20"/>
          <w:szCs w:val="20"/>
          <w:lang w:val="it-IT" w:eastAsia="fr-CH"/>
        </w:rPr>
        <w:tab/>
        <w:t>..........................................................</w:t>
      </w:r>
    </w:p>
    <w:p w14:paraId="66DF1C6F" w14:textId="77777777" w:rsidR="00441E26" w:rsidRPr="00916CAC" w:rsidRDefault="00441E26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1852C7C9" w14:textId="77777777" w:rsidR="000F499A" w:rsidRPr="00916CAC" w:rsidRDefault="000F499A" w:rsidP="000F499A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3AC72E5B" w14:textId="77777777" w:rsidR="0060688F" w:rsidRPr="00916CAC" w:rsidRDefault="0060688F" w:rsidP="000F499A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064A25B7" w14:textId="77777777" w:rsidR="000F499A" w:rsidRPr="00916CAC" w:rsidRDefault="000F499A" w:rsidP="000F499A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659589FC" w14:textId="77777777" w:rsidR="001645AE" w:rsidRPr="0053605D" w:rsidRDefault="0053605D" w:rsidP="000F499A">
      <w:pPr>
        <w:rPr>
          <w:sz w:val="20"/>
          <w:lang w:val="it-IT"/>
        </w:rPr>
      </w:pPr>
      <w:r w:rsidRPr="00CA68C8">
        <w:rPr>
          <w:rFonts w:eastAsia="Times New Roman" w:cs="Arial"/>
          <w:b/>
          <w:bCs/>
          <w:color w:val="E60032"/>
          <w:lang w:val="it-IT" w:eastAsia="fr-CH"/>
        </w:rPr>
        <w:t xml:space="preserve">Informazioni complementari </w:t>
      </w:r>
      <w:r w:rsidRPr="00C36FDA">
        <w:rPr>
          <w:color w:val="E60032"/>
          <w:lang w:val="it-IT"/>
        </w:rPr>
        <w:t>(nella misura in cui sono note o presumibili)</w:t>
      </w:r>
      <w:r w:rsidRPr="00C36FDA">
        <w:rPr>
          <w:rFonts w:eastAsia="Times New Roman" w:cs="Arial"/>
          <w:b/>
          <w:bCs/>
          <w:color w:val="E60032"/>
          <w:sz w:val="24"/>
          <w:lang w:val="it-IT" w:eastAsia="fr-CH"/>
        </w:rPr>
        <w:t> </w:t>
      </w:r>
    </w:p>
    <w:p w14:paraId="34DB84B4" w14:textId="77777777" w:rsidR="001645AE" w:rsidRPr="0053605D" w:rsidRDefault="001645AE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47EC667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E8E5587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916CAC">
        <w:rPr>
          <w:rFonts w:eastAsia="Times New Roman" w:cs="Arial"/>
          <w:color w:val="000000"/>
          <w:sz w:val="20"/>
          <w:szCs w:val="20"/>
          <w:lang w:val="it-IT" w:eastAsia="fr-CH"/>
        </w:rPr>
        <w:t>Sceneggiatura / 1a versione (data) ?</w:t>
      </w:r>
      <w:r w:rsidRPr="00916CAC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916CAC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6573FC66" w14:textId="77777777" w:rsidR="00652B03" w:rsidRPr="0053605D" w:rsidRDefault="00652B03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2DA6C5AC" w14:textId="77777777" w:rsidR="00F07F5D" w:rsidRPr="0053605D" w:rsidRDefault="0053605D" w:rsidP="005360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Sceneggiatura / versione pronta per le riprese (data)</w:t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71FA318C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264BAE70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Budget previsto per il film ?</w:t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14:paraId="406FCBCA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1BE9DAB4" w14:textId="77777777" w:rsidR="0053605D" w:rsidRPr="00CA68C8" w:rsidRDefault="0053605D" w:rsidP="005360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Piano di finanziamento previsto </w:t>
      </w:r>
    </w:p>
    <w:p w14:paraId="7577E874" w14:textId="77777777" w:rsidR="00F07F5D" w:rsidRPr="0053605D" w:rsidRDefault="0053605D" w:rsidP="005360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del film?</w:t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141DABC5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51536155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Riprese (date)?</w:t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14:paraId="06C9DFA3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099516F5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Luoghi delle riprese ?</w:t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379E64F5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5293EE6F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>Coproduttori ?</w:t>
      </w:r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14:paraId="102EF397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7443A478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5B32B5">
        <w:rPr>
          <w:rFonts w:eastAsia="Times New Roman" w:cs="Arial"/>
          <w:color w:val="000000"/>
          <w:sz w:val="20"/>
          <w:szCs w:val="20"/>
          <w:lang w:val="it-IT" w:eastAsia="fr-CH"/>
        </w:rPr>
        <w:t>Distributori / emittenti interessati ?</w:t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14:paraId="62098DC5" w14:textId="77777777" w:rsidR="00652B03" w:rsidRPr="0053605D" w:rsidRDefault="00652B03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2390BA46" w14:textId="77777777" w:rsidR="00652B03" w:rsidRPr="0053605D" w:rsidRDefault="00652B03" w:rsidP="00652B03">
      <w:pPr>
        <w:jc w:val="both"/>
        <w:rPr>
          <w:color w:val="000000"/>
          <w:sz w:val="20"/>
          <w:lang w:val="it-IT"/>
        </w:rPr>
      </w:pPr>
    </w:p>
    <w:p w14:paraId="0246E500" w14:textId="77777777" w:rsidR="00652B03" w:rsidRPr="0029140A" w:rsidRDefault="00652B03" w:rsidP="00652B03">
      <w:pPr>
        <w:jc w:val="both"/>
        <w:rPr>
          <w:color w:val="000000"/>
          <w:sz w:val="20"/>
          <w:lang w:val="it-IT"/>
        </w:rPr>
      </w:pPr>
    </w:p>
    <w:p w14:paraId="74CBF51B" w14:textId="77777777" w:rsidR="00652B03" w:rsidRPr="00652B03" w:rsidRDefault="007806EB" w:rsidP="00652B03">
      <w:pPr>
        <w:rPr>
          <w:rFonts w:eastAsia="Times New Roman" w:cs="Arial"/>
          <w:b/>
          <w:bCs/>
          <w:color w:val="E60032"/>
          <w:lang w:val="fr-CH" w:eastAsia="fr-CH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 xml:space="preserve">Documenti </w:t>
      </w:r>
      <w:r w:rsidR="00F06881">
        <w:rPr>
          <w:rFonts w:eastAsia="Times New Roman" w:cs="Arial"/>
          <w:b/>
          <w:bCs/>
          <w:color w:val="E60032"/>
          <w:lang w:val="fr-CH" w:eastAsia="fr-CH"/>
        </w:rPr>
        <w:t>allegati</w:t>
      </w:r>
    </w:p>
    <w:p w14:paraId="4F871149" w14:textId="77777777" w:rsidR="00652B03" w:rsidRDefault="00652B03" w:rsidP="00652B03">
      <w:pPr>
        <w:jc w:val="both"/>
        <w:rPr>
          <w:color w:val="000000"/>
          <w:sz w:val="20"/>
        </w:rPr>
      </w:pPr>
    </w:p>
    <w:p w14:paraId="0BAEED79" w14:textId="77777777" w:rsidR="00652B03" w:rsidRPr="007806EB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7806EB">
        <w:rPr>
          <w:rFonts w:ascii="Arial" w:hAnsi="Arial" w:cs="Arial"/>
          <w:color w:val="000000"/>
          <w:sz w:val="20"/>
          <w:szCs w:val="20"/>
          <w:lang w:val="it-IT"/>
        </w:rPr>
        <w:t>R</w:t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>iasunto dell’opera pressistente</w:t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  <w:t>1 pagina</w:t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14:paraId="50D8E72A" w14:textId="77777777" w:rsidR="007806EB" w:rsidRDefault="00652B03" w:rsidP="007806E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7806EB">
        <w:rPr>
          <w:rFonts w:ascii="Arial" w:hAnsi="Arial" w:cs="Arial"/>
          <w:color w:val="000000"/>
          <w:sz w:val="20"/>
          <w:szCs w:val="20"/>
          <w:lang w:val="it-IT"/>
        </w:rPr>
        <w:t>Not</w:t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>a d’intento della società di produzione</w:t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  <w:t>1 pagina</w:t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14:paraId="2C29168B" w14:textId="77777777" w:rsidR="007806EB" w:rsidRDefault="00652B03" w:rsidP="007806E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7806EB">
        <w:rPr>
          <w:rFonts w:ascii="Arial" w:hAnsi="Arial" w:cs="Arial"/>
          <w:color w:val="000000"/>
          <w:sz w:val="20"/>
          <w:szCs w:val="20"/>
          <w:lang w:val="it-IT"/>
        </w:rPr>
        <w:t>C</w:t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ontratto d’opzione per l'adattamento audiovisivo </w:t>
      </w:r>
    </w:p>
    <w:p w14:paraId="3F5295A2" w14:textId="77777777" w:rsidR="007806EB" w:rsidRPr="007806EB" w:rsidRDefault="007806EB" w:rsidP="007806EB">
      <w:pPr>
        <w:pStyle w:val="Paragraphedeliste"/>
        <w:rPr>
          <w:rFonts w:ascii="Arial" w:hAnsi="Arial" w:cs="Arial"/>
          <w:color w:val="000000"/>
          <w:sz w:val="20"/>
          <w:szCs w:val="20"/>
          <w:lang w:val="it-IT"/>
        </w:rPr>
      </w:pPr>
      <w:r w:rsidRPr="007806EB">
        <w:rPr>
          <w:rFonts w:ascii="Arial" w:hAnsi="Arial" w:cs="Arial"/>
          <w:color w:val="000000"/>
          <w:sz w:val="20"/>
          <w:szCs w:val="20"/>
          <w:lang w:val="it-IT"/>
        </w:rPr>
        <w:t>di un'opera letteraria preesistente tra</w:t>
      </w:r>
      <w:r w:rsidRPr="007806EB">
        <w:rPr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il le</w:t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>gitimo richiedente e la società di produzione</w:t>
      </w:r>
    </w:p>
    <w:p w14:paraId="5E433819" w14:textId="77777777" w:rsidR="00652B03" w:rsidRPr="00F06881" w:rsidRDefault="00652B03" w:rsidP="007806E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F06881">
        <w:rPr>
          <w:rFonts w:ascii="Arial" w:hAnsi="Arial" w:cs="Arial"/>
          <w:color w:val="000000"/>
          <w:sz w:val="20"/>
          <w:szCs w:val="20"/>
          <w:lang w:val="it-IT"/>
        </w:rPr>
        <w:t>Contrat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to di scrittura della sceneggiatrice o dello </w:t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>sceneggiatore</w:t>
      </w:r>
    </w:p>
    <w:p w14:paraId="53CC0587" w14:textId="77777777" w:rsidR="00652B03" w:rsidRPr="00F06881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F06881">
        <w:rPr>
          <w:rFonts w:ascii="Arial" w:hAnsi="Arial" w:cs="Arial"/>
          <w:color w:val="000000"/>
          <w:sz w:val="20"/>
          <w:szCs w:val="20"/>
          <w:lang w:val="it-IT"/>
        </w:rPr>
        <w:t>N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>ota d’intento della sceneggiatrice o dello sceneggiatore</w:t>
      </w: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>2 pagine</w:t>
      </w: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14:paraId="54FCDBD7" w14:textId="77777777" w:rsidR="00652B03" w:rsidRPr="00F06881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Curriculum vitae </w:t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>della sceneggiatrice o dello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sceneggiatore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ab/>
        <w:t>2 pagine</w:t>
      </w: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14:paraId="038AB21B" w14:textId="77777777" w:rsidR="00652B03" w:rsidRPr="00736FB7" w:rsidRDefault="00F06881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Filmografia del</w:t>
      </w:r>
      <w:r w:rsidR="00652B03" w:rsidRPr="00736FB7">
        <w:rPr>
          <w:rFonts w:ascii="Arial" w:hAnsi="Arial" w:cs="Arial"/>
          <w:color w:val="000000"/>
          <w:sz w:val="20"/>
          <w:szCs w:val="20"/>
        </w:rPr>
        <w:t>la sociét</w:t>
      </w:r>
      <w:r>
        <w:rPr>
          <w:rFonts w:ascii="Arial" w:hAnsi="Arial" w:cs="Arial"/>
          <w:color w:val="000000"/>
          <w:sz w:val="20"/>
          <w:szCs w:val="20"/>
        </w:rPr>
        <w:t>à di produzione</w:t>
      </w:r>
    </w:p>
    <w:p w14:paraId="7ADF77F8" w14:textId="77777777" w:rsidR="00F06881" w:rsidRPr="00916CAC" w:rsidRDefault="00F06881" w:rsidP="00F06881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916CAC">
        <w:rPr>
          <w:rFonts w:ascii="Arial" w:hAnsi="Arial" w:cs="Arial"/>
          <w:color w:val="000000"/>
          <w:sz w:val="20"/>
          <w:szCs w:val="20"/>
          <w:lang w:val="it-IT"/>
        </w:rPr>
        <w:t xml:space="preserve">Estratto del registro di commercio della società di produzione </w:t>
      </w:r>
    </w:p>
    <w:p w14:paraId="6A0A4DD7" w14:textId="77777777" w:rsidR="00652B03" w:rsidRPr="00F06881" w:rsidRDefault="00652B03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sectPr w:rsidR="00652B03" w:rsidRPr="00F06881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17BC5" w14:textId="77777777" w:rsidR="00BB1002" w:rsidRDefault="00BB1002">
      <w:r>
        <w:separator/>
      </w:r>
    </w:p>
  </w:endnote>
  <w:endnote w:type="continuationSeparator" w:id="0">
    <w:p w14:paraId="78DB6F06" w14:textId="77777777" w:rsidR="00BB1002" w:rsidRDefault="00B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7EB3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636F43B8" wp14:editId="3E85D40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0A05F" w14:textId="63BC57D3" w:rsidR="00755AFC" w:rsidRPr="0062542E" w:rsidRDefault="0062542E" w:rsidP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M312I</w:t>
                          </w:r>
                          <w:r w:rsidR="00916CAC">
                            <w:rPr>
                              <w:sz w:val="11"/>
                              <w:szCs w:val="11"/>
                              <w:lang w:val="fr-CH"/>
                            </w:rPr>
                            <w:t>1220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F43B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3B0A05F" w14:textId="63BC57D3" w:rsidR="00755AFC" w:rsidRPr="0062542E" w:rsidRDefault="0062542E" w:rsidP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M312I</w:t>
                    </w:r>
                    <w:r w:rsidR="00916CAC">
                      <w:rPr>
                        <w:sz w:val="11"/>
                        <w:szCs w:val="11"/>
                        <w:lang w:val="fr-CH"/>
                      </w:rPr>
                      <w:t>1220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2F23860E" wp14:editId="00DA9072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4DC47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1EDA716" wp14:editId="652FC238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6A9338" w14:textId="299C6150" w:rsidR="00660FB6" w:rsidRPr="0062542E" w:rsidRDefault="0062542E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M312I</w:t>
                          </w:r>
                          <w:r w:rsidR="00916CAC">
                            <w:rPr>
                              <w:sz w:val="11"/>
                              <w:szCs w:val="11"/>
                              <w:lang w:val="fr-CH"/>
                            </w:rPr>
                            <w:t>1220c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A71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46A9338" w14:textId="299C6150" w:rsidR="00660FB6" w:rsidRPr="0062542E" w:rsidRDefault="0062542E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M312I</w:t>
                    </w:r>
                    <w:r w:rsidR="00916CAC">
                      <w:rPr>
                        <w:sz w:val="11"/>
                        <w:szCs w:val="11"/>
                        <w:lang w:val="fr-CH"/>
                      </w:rPr>
                      <w:t>1220c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43AC644" wp14:editId="0DD51C7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92EE9" w14:textId="77777777" w:rsidR="00BB1002" w:rsidRDefault="00BB1002">
      <w:r>
        <w:separator/>
      </w:r>
    </w:p>
  </w:footnote>
  <w:footnote w:type="continuationSeparator" w:id="0">
    <w:p w14:paraId="69675A66" w14:textId="77777777" w:rsidR="00BB1002" w:rsidRDefault="00BB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93C6D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11ACA95F" wp14:editId="27EA529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2542E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F354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BE41238" wp14:editId="579BE00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307EB"/>
    <w:multiLevelType w:val="hybridMultilevel"/>
    <w:tmpl w:val="FB9677B0"/>
    <w:lvl w:ilvl="0" w:tplc="3A38D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C6F71"/>
    <w:multiLevelType w:val="hybridMultilevel"/>
    <w:tmpl w:val="FFD88B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9395B"/>
    <w:multiLevelType w:val="hybridMultilevel"/>
    <w:tmpl w:val="1F1CE2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58BC"/>
    <w:multiLevelType w:val="hybridMultilevel"/>
    <w:tmpl w:val="B9F0D3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4096B"/>
    <w:multiLevelType w:val="hybridMultilevel"/>
    <w:tmpl w:val="DF3E08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4C49"/>
    <w:rsid w:val="0001730E"/>
    <w:rsid w:val="000279C5"/>
    <w:rsid w:val="00031DAE"/>
    <w:rsid w:val="00043652"/>
    <w:rsid w:val="000569A6"/>
    <w:rsid w:val="000E1AF5"/>
    <w:rsid w:val="000F2962"/>
    <w:rsid w:val="000F499A"/>
    <w:rsid w:val="00103576"/>
    <w:rsid w:val="00147852"/>
    <w:rsid w:val="001645AE"/>
    <w:rsid w:val="00184AF3"/>
    <w:rsid w:val="001A0CF4"/>
    <w:rsid w:val="00200F5C"/>
    <w:rsid w:val="00203BFF"/>
    <w:rsid w:val="00247833"/>
    <w:rsid w:val="0026034A"/>
    <w:rsid w:val="0026577E"/>
    <w:rsid w:val="00280AF2"/>
    <w:rsid w:val="0029140A"/>
    <w:rsid w:val="002A26F0"/>
    <w:rsid w:val="002B0F9A"/>
    <w:rsid w:val="002C03B6"/>
    <w:rsid w:val="002C0F09"/>
    <w:rsid w:val="00330EBC"/>
    <w:rsid w:val="00334328"/>
    <w:rsid w:val="00384247"/>
    <w:rsid w:val="003C1EDC"/>
    <w:rsid w:val="003D475D"/>
    <w:rsid w:val="003E4AF9"/>
    <w:rsid w:val="003F4020"/>
    <w:rsid w:val="003F6184"/>
    <w:rsid w:val="00412AAA"/>
    <w:rsid w:val="0041531C"/>
    <w:rsid w:val="0041722C"/>
    <w:rsid w:val="00427490"/>
    <w:rsid w:val="00441E26"/>
    <w:rsid w:val="004569D6"/>
    <w:rsid w:val="004728F4"/>
    <w:rsid w:val="004D799D"/>
    <w:rsid w:val="00513B22"/>
    <w:rsid w:val="0053605D"/>
    <w:rsid w:val="00566602"/>
    <w:rsid w:val="00581F9C"/>
    <w:rsid w:val="00592982"/>
    <w:rsid w:val="0060688F"/>
    <w:rsid w:val="00606B4D"/>
    <w:rsid w:val="00610493"/>
    <w:rsid w:val="0062542E"/>
    <w:rsid w:val="00644874"/>
    <w:rsid w:val="00652B03"/>
    <w:rsid w:val="006546EE"/>
    <w:rsid w:val="00660FB6"/>
    <w:rsid w:val="00686429"/>
    <w:rsid w:val="006B0AF2"/>
    <w:rsid w:val="006B296A"/>
    <w:rsid w:val="006B585C"/>
    <w:rsid w:val="00726E0D"/>
    <w:rsid w:val="00736FB7"/>
    <w:rsid w:val="00751232"/>
    <w:rsid w:val="00755AFC"/>
    <w:rsid w:val="00760A90"/>
    <w:rsid w:val="00765DFB"/>
    <w:rsid w:val="007806EB"/>
    <w:rsid w:val="00787ED0"/>
    <w:rsid w:val="007A5931"/>
    <w:rsid w:val="007D4305"/>
    <w:rsid w:val="008606C0"/>
    <w:rsid w:val="00862908"/>
    <w:rsid w:val="00864DF5"/>
    <w:rsid w:val="00872D07"/>
    <w:rsid w:val="00874169"/>
    <w:rsid w:val="00894378"/>
    <w:rsid w:val="008F66DF"/>
    <w:rsid w:val="00916CAC"/>
    <w:rsid w:val="00934FCC"/>
    <w:rsid w:val="009C449C"/>
    <w:rsid w:val="009C62E6"/>
    <w:rsid w:val="009D1BF2"/>
    <w:rsid w:val="009D445C"/>
    <w:rsid w:val="00A05628"/>
    <w:rsid w:val="00A133ED"/>
    <w:rsid w:val="00A416EB"/>
    <w:rsid w:val="00A9729C"/>
    <w:rsid w:val="00AB6B32"/>
    <w:rsid w:val="00AD4A72"/>
    <w:rsid w:val="00B24ACE"/>
    <w:rsid w:val="00B45A8D"/>
    <w:rsid w:val="00BA6D69"/>
    <w:rsid w:val="00BB1002"/>
    <w:rsid w:val="00BB77D9"/>
    <w:rsid w:val="00C15910"/>
    <w:rsid w:val="00C17A65"/>
    <w:rsid w:val="00C84F47"/>
    <w:rsid w:val="00CD3543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529D0"/>
    <w:rsid w:val="00E82F82"/>
    <w:rsid w:val="00E86155"/>
    <w:rsid w:val="00E95E1F"/>
    <w:rsid w:val="00ED6B19"/>
    <w:rsid w:val="00F06881"/>
    <w:rsid w:val="00F07F5D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6198449"/>
  <w15:docId w15:val="{F25AF151-1BAE-40E9-BCF7-0E43F4F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E622-EE1C-4B8D-B038-23B54DC6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</TotalTime>
  <Pages>4</Pages>
  <Words>391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M78F1019c</dc:description>
  <cp:lastModifiedBy>Nalini MENAMKAT</cp:lastModifiedBy>
  <cp:revision>4</cp:revision>
  <cp:lastPrinted>2018-09-27T12:08:00Z</cp:lastPrinted>
  <dcterms:created xsi:type="dcterms:W3CDTF">2020-07-16T07:23:00Z</dcterms:created>
  <dcterms:modified xsi:type="dcterms:W3CDTF">2021-01-12T13:56:00Z</dcterms:modified>
</cp:coreProperties>
</file>