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EA8ED87" w14:textId="1118830A" w:rsidR="00E0763D" w:rsidRDefault="006964A9" w:rsidP="00E0763D">
      <w:pPr>
        <w:pStyle w:val="DOCWEB-Titre"/>
      </w:pPr>
      <w:r>
        <w:t>Laboratoire d’écriture dramatique</w:t>
      </w:r>
    </w:p>
    <w:p w14:paraId="61AD5751" w14:textId="5B4B8FAC" w:rsidR="00C17A65" w:rsidRPr="00A97220" w:rsidRDefault="00A97220" w:rsidP="00C17A65">
      <w:pPr>
        <w:pStyle w:val="DOCWEB-Complmenttitre"/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</w:pPr>
      <w:r w:rsidRPr="00A9722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>F</w:t>
      </w:r>
      <w:r w:rsidR="009A5459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>iche d’inscription</w:t>
      </w:r>
      <w:r w:rsidRPr="00A9722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 xml:space="preserve"> 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3ADDED43" w14:textId="2BC925C7" w:rsidR="00C17A65" w:rsidRPr="00FA6BCB" w:rsidRDefault="00E0763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B0431D">
        <w:rPr>
          <w:color w:val="E60032"/>
          <w:szCs w:val="22"/>
        </w:rPr>
        <w:t>Auteur</w:t>
      </w:r>
      <w:r w:rsidR="009934AF">
        <w:rPr>
          <w:color w:val="E60032"/>
          <w:szCs w:val="22"/>
        </w:rPr>
        <w:t xml:space="preserve"> ou autrice</w:t>
      </w:r>
      <w:r w:rsidR="00D71174" w:rsidRPr="00B0431D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6EE3EE7E" w14:textId="3FF050BD" w:rsidR="00C17A65" w:rsidRPr="009367A3" w:rsidRDefault="00AE46C1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b/>
          <w:sz w:val="20"/>
        </w:rPr>
        <w:t>P</w:t>
      </w:r>
      <w:r w:rsidR="001645AE" w:rsidRPr="00A97220">
        <w:rPr>
          <w:b/>
          <w:sz w:val="20"/>
        </w:rPr>
        <w:t>rénom</w:t>
      </w:r>
      <w:r>
        <w:rPr>
          <w:b/>
          <w:sz w:val="20"/>
        </w:rPr>
        <w:t>, Nom</w:t>
      </w:r>
      <w:r w:rsidR="009D6A8B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94138BB" w14:textId="1A6881F0" w:rsidR="00C17A65" w:rsidRPr="009367A3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9D6A8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62A3993" w14:textId="15072FA5" w:rsidR="00C17A65" w:rsidRPr="009367A3" w:rsidRDefault="00AE46C1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</w:t>
      </w:r>
      <w:r w:rsidR="00FA6BCB">
        <w:rPr>
          <w:sz w:val="20"/>
        </w:rPr>
        <w:t>/ V</w:t>
      </w:r>
      <w:r>
        <w:rPr>
          <w:sz w:val="20"/>
        </w:rPr>
        <w:t>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6CEF757F" w14:textId="5BAA24C4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 w:rsidR="009D6A8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5010FFB3" w:rsidR="00C17A65" w:rsidRDefault="00D7117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72E5E07" w14:textId="77021745" w:rsidR="009934AF" w:rsidRPr="009367A3" w:rsidRDefault="009934AF" w:rsidP="009934AF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4396E064" w14:textId="78C4F4CF" w:rsidR="009D6A8B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 ?</w:t>
      </w:r>
      <w:r w:rsidR="009D6A8B">
        <w:rPr>
          <w:sz w:val="20"/>
        </w:rPr>
        <w:tab/>
        <w:t>…………………………………………………………………………</w:t>
      </w:r>
    </w:p>
    <w:p w14:paraId="00E9B150" w14:textId="77777777" w:rsidR="002C4C5D" w:rsidRDefault="002C4C5D" w:rsidP="00BE4A94">
      <w:pPr>
        <w:pStyle w:val="DOCWEB-Paragraphenormal"/>
        <w:rPr>
          <w:i/>
          <w:sz w:val="18"/>
        </w:rPr>
      </w:pPr>
    </w:p>
    <w:p w14:paraId="49D7AEF4" w14:textId="51F73F79" w:rsidR="00E0763D" w:rsidRDefault="00E12ED5" w:rsidP="00E12ED5">
      <w:pPr>
        <w:pStyle w:val="DOCWEB-Titreparagraphe"/>
        <w:spacing w:before="40" w:afterLines="40" w:after="96"/>
        <w:rPr>
          <w:color w:val="E60032"/>
          <w:szCs w:val="22"/>
        </w:rPr>
      </w:pPr>
      <w:r w:rsidRPr="00E12ED5">
        <w:rPr>
          <w:color w:val="E60032"/>
          <w:szCs w:val="22"/>
        </w:rPr>
        <w:t>Répertoire</w:t>
      </w:r>
    </w:p>
    <w:p w14:paraId="154AEACA" w14:textId="77777777" w:rsidR="00DE1F33" w:rsidRPr="00DE1F33" w:rsidRDefault="00DE1F33" w:rsidP="00DE1F33">
      <w:pPr>
        <w:pStyle w:val="DOCWEB-Paragraphenormal"/>
      </w:pPr>
    </w:p>
    <w:p w14:paraId="18BB9D5A" w14:textId="411AE48C" w:rsidR="00ED78BC" w:rsidRDefault="00ED78BC" w:rsidP="004F2564">
      <w:pPr>
        <w:pStyle w:val="DOCWEB-Paragraphenormal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BCD0A" wp14:editId="32FDD70E">
                <wp:simplePos x="0" y="0"/>
                <wp:positionH relativeFrom="column">
                  <wp:posOffset>1143000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DD55C" id="Rectangle 13" o:spid="_x0000_s1026" style="position:absolute;margin-left:90pt;margin-top:.7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" fillcolor="white [3212]" strokecolor="#7030a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3179E" wp14:editId="7D5D40BB">
                <wp:simplePos x="0" y="0"/>
                <wp:positionH relativeFrom="page">
                  <wp:posOffset>5189855</wp:posOffset>
                </wp:positionH>
                <wp:positionV relativeFrom="paragraph">
                  <wp:posOffset>5715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A23A" id="Rectangle 16" o:spid="_x0000_s1026" style="position:absolute;margin-left:408.65pt;margin-top:.4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" fillcolor="white [3212]" strokecolor="#7030a0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AA99E" wp14:editId="01FD69FD">
                <wp:simplePos x="0" y="0"/>
                <wp:positionH relativeFrom="page">
                  <wp:posOffset>4265930</wp:posOffset>
                </wp:positionH>
                <wp:positionV relativeFrom="paragraph">
                  <wp:posOffset>12065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A606" id="Rectangle 15" o:spid="_x0000_s1026" style="position:absolute;margin-left:335.9pt;margin-top:.9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" fillcolor="white [3212]" strokecolor="#7030a0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89096" wp14:editId="4F3010B2">
                <wp:simplePos x="0" y="0"/>
                <wp:positionH relativeFrom="page">
                  <wp:posOffset>3409315</wp:posOffset>
                </wp:positionH>
                <wp:positionV relativeFrom="paragraph">
                  <wp:posOffset>11430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A7D1C" id="Rectangle 14" o:spid="_x0000_s1026" style="position:absolute;margin-left:268.45pt;margin-top:.9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" fillcolor="white [3212]" strokecolor="#7030a0" strokeweight="2pt">
                <w10:wrap anchorx="page"/>
              </v:rect>
            </w:pict>
          </mc:Fallback>
        </mc:AlternateContent>
      </w:r>
      <w:r w:rsidR="004F25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08318" wp14:editId="542C2E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BF046" w14:textId="695ECC0D" w:rsidR="004F2564" w:rsidRPr="004F2564" w:rsidRDefault="004F2564" w:rsidP="004F2564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8318" id="Rectangle 11" o:spid="_x0000_s1026" style="position:absolute;left:0;text-align:left;margin-left:0;margin-top:-.0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" fillcolor="white [3212]" strokecolor="#7030a0" strokeweight="2pt">
                <v:textbox>
                  <w:txbxContent>
                    <w:p w14:paraId="4CFBF046" w14:textId="695ECC0D" w:rsidR="004F2564" w:rsidRPr="004F2564" w:rsidRDefault="004F2564" w:rsidP="004F2564">
                      <w:pPr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3F3C">
        <w:t xml:space="preserve">Théâtre </w:t>
      </w:r>
      <w:r>
        <w:tab/>
        <w:t>Cirque</w:t>
      </w:r>
      <w:r w:rsidR="008F3F3C">
        <w:t xml:space="preserve"> </w:t>
      </w:r>
      <w:r>
        <w:tab/>
      </w:r>
      <w:r>
        <w:tab/>
        <w:t xml:space="preserve"> </w:t>
      </w:r>
      <w:r w:rsidR="008F3F3C">
        <w:t xml:space="preserve">Rue </w:t>
      </w:r>
      <w:r>
        <w:tab/>
      </w:r>
      <w:r>
        <w:tab/>
      </w:r>
      <w:r w:rsidR="008F3F3C">
        <w:t xml:space="preserve">Danse </w:t>
      </w:r>
      <w:r>
        <w:tab/>
      </w:r>
      <w:r>
        <w:tab/>
      </w:r>
      <w:r w:rsidR="008F3F3C">
        <w:t>Humour</w:t>
      </w:r>
      <w:r>
        <w:tab/>
      </w:r>
      <w:r w:rsidR="008F3F3C">
        <w:t xml:space="preserve"> </w:t>
      </w:r>
    </w:p>
    <w:p w14:paraId="2498FD32" w14:textId="77CF4155" w:rsidR="00ED78BC" w:rsidRDefault="00ED78BC" w:rsidP="00ED78BC">
      <w:pPr>
        <w:pStyle w:val="DOCWEB-Paragraphenormal"/>
        <w:ind w:firstLine="709"/>
      </w:pPr>
    </w:p>
    <w:p w14:paraId="41947CFB" w14:textId="6AA4B723" w:rsidR="008F3F3C" w:rsidRDefault="00ED78BC" w:rsidP="00ED78BC">
      <w:pPr>
        <w:pStyle w:val="DOCWEB-Paragraphenormal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9CCD8" wp14:editId="7D893FD7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A75AC" id="Rectangle 12" o:spid="_x0000_s1026" style="position:absolute;margin-left:0;margin-top:1.95pt;width:12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" fillcolor="white [3212]" strokecolor="#7030a0" strokeweight="2pt">
                <w10:wrap anchorx="margin"/>
              </v:rect>
            </w:pict>
          </mc:Fallback>
        </mc:AlternateContent>
      </w:r>
      <w:r w:rsidR="008F3F3C">
        <w:t>Autre</w:t>
      </w:r>
      <w:r>
        <w:t>…………………………….</w:t>
      </w:r>
    </w:p>
    <w:p w14:paraId="05F1E35F" w14:textId="6047DBDD" w:rsidR="00E12ED5" w:rsidRPr="00E12ED5" w:rsidRDefault="00E12ED5" w:rsidP="00E12ED5">
      <w:pPr>
        <w:pStyle w:val="DOCWEB-Paragraphenormal"/>
      </w:pPr>
    </w:p>
    <w:p w14:paraId="6E306749" w14:textId="77777777" w:rsidR="00DE1F33" w:rsidRDefault="00DE1F33" w:rsidP="00BE4A94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7CE41773" w14:textId="0D4D6BE2" w:rsidR="00FA6BCB" w:rsidRDefault="003A3369" w:rsidP="00BE4A94">
      <w:pPr>
        <w:pStyle w:val="DOCWEB-Titreparagraphe"/>
        <w:spacing w:before="40" w:afterLines="40" w:after="96"/>
        <w:rPr>
          <w:color w:val="E60032"/>
          <w:szCs w:val="22"/>
        </w:rPr>
      </w:pPr>
      <w:r w:rsidRPr="00BE4A94">
        <w:rPr>
          <w:color w:val="E60032"/>
          <w:szCs w:val="22"/>
        </w:rPr>
        <w:t xml:space="preserve">Expérience </w:t>
      </w:r>
      <w:r w:rsidR="00627AE5" w:rsidRPr="00BE4A94">
        <w:rPr>
          <w:color w:val="E60032"/>
          <w:szCs w:val="22"/>
        </w:rPr>
        <w:t>dans l’écriture dramatique</w:t>
      </w:r>
    </w:p>
    <w:p w14:paraId="553A97F8" w14:textId="06B939B9" w:rsidR="00BE4A94" w:rsidRPr="00BE4A94" w:rsidRDefault="00BE4A94" w:rsidP="00BE4A94">
      <w:pPr>
        <w:pStyle w:val="DOCWEB-Paragraphenormal"/>
      </w:pPr>
      <w:r>
        <w:t xml:space="preserve">Veuillez indiquer si vous avez déjà été l’auteur ou l’autrice d’un </w:t>
      </w:r>
      <w:r w:rsidR="00B20DF4">
        <w:t xml:space="preserve">texte/spectacle qui a été représenté. </w:t>
      </w:r>
    </w:p>
    <w:p w14:paraId="12D5E44F" w14:textId="32A457BB" w:rsidR="00627AE5" w:rsidRDefault="00627AE5" w:rsidP="00D42845">
      <w:pPr>
        <w:rPr>
          <w:rFonts w:cs="Arial"/>
          <w:sz w:val="20"/>
          <w:szCs w:val="20"/>
        </w:rPr>
      </w:pPr>
    </w:p>
    <w:p w14:paraId="65C68124" w14:textId="248B7266" w:rsidR="00627AE5" w:rsidRPr="0050399D" w:rsidRDefault="0050399D" w:rsidP="0050399D">
      <w:pPr>
        <w:ind w:firstLine="709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06842" wp14:editId="15630954">
                <wp:simplePos x="0" y="0"/>
                <wp:positionH relativeFrom="column">
                  <wp:posOffset>229870</wp:posOffset>
                </wp:positionH>
                <wp:positionV relativeFrom="paragraph">
                  <wp:posOffset>6350</wp:posOffset>
                </wp:positionV>
                <wp:extent cx="1524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6C057" id="Rectangle 8" o:spid="_x0000_s1026" style="position:absolute;margin-left:18.1pt;margin-top:.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" fillcolor="white [3212]" strokecolor="#7030a0" strokeweight="2pt"/>
            </w:pict>
          </mc:Fallback>
        </mc:AlternateContent>
      </w:r>
      <w:r w:rsidR="00627AE5" w:rsidRPr="0050399D">
        <w:rPr>
          <w:rFonts w:cs="Arial"/>
          <w:sz w:val="20"/>
          <w:szCs w:val="20"/>
        </w:rPr>
        <w:t>Pas d’expérience préalable</w:t>
      </w:r>
    </w:p>
    <w:p w14:paraId="270995DE" w14:textId="77777777" w:rsidR="00627AE5" w:rsidRDefault="00627AE5" w:rsidP="00D4284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3D7A196" w14:textId="556DC57D" w:rsidR="00627AE5" w:rsidRDefault="0099023F" w:rsidP="00627AE5">
      <w:pPr>
        <w:ind w:firstLine="709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55850" wp14:editId="1369967D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D1AC7" id="Rectangle 20" o:spid="_x0000_s1026" style="position:absolute;margin-left:18pt;margin-top:.2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" fillcolor="white [3212]" strokecolor="#7030a0" strokeweight="2pt"/>
            </w:pict>
          </mc:Fallback>
        </mc:AlternateContent>
      </w:r>
      <w:r w:rsidR="00627AE5">
        <w:rPr>
          <w:rFonts w:cs="Arial"/>
          <w:sz w:val="20"/>
          <w:szCs w:val="20"/>
        </w:rPr>
        <w:t>Expérience préalable</w:t>
      </w:r>
    </w:p>
    <w:p w14:paraId="2A5623E6" w14:textId="624D9584" w:rsidR="00627AE5" w:rsidRDefault="00627AE5" w:rsidP="0050399D">
      <w:pPr>
        <w:ind w:firstLine="709"/>
        <w:rPr>
          <w:rFonts w:cs="Arial"/>
          <w:sz w:val="20"/>
          <w:szCs w:val="20"/>
        </w:rPr>
      </w:pPr>
    </w:p>
    <w:p w14:paraId="700507D0" w14:textId="2838FA25" w:rsidR="00627AE5" w:rsidRDefault="00627AE5" w:rsidP="00D4284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Date et lieu de la représentation</w:t>
      </w:r>
      <w:r w:rsidR="00BE4A94">
        <w:rPr>
          <w:rFonts w:cs="Arial"/>
          <w:sz w:val="20"/>
          <w:szCs w:val="20"/>
        </w:rPr>
        <w:t>………………………………………………………</w:t>
      </w:r>
    </w:p>
    <w:p w14:paraId="1EBE8D61" w14:textId="77777777" w:rsidR="001A6003" w:rsidRDefault="001A6003" w:rsidP="00D42845">
      <w:pPr>
        <w:rPr>
          <w:rFonts w:cs="Arial"/>
          <w:sz w:val="20"/>
          <w:szCs w:val="20"/>
        </w:rPr>
      </w:pPr>
    </w:p>
    <w:p w14:paraId="3039E6EA" w14:textId="180E99E4" w:rsidR="001A6003" w:rsidRDefault="001A6003" w:rsidP="001A6003">
      <w:pPr>
        <w:tabs>
          <w:tab w:val="left" w:pos="2835"/>
          <w:tab w:val="left" w:leader="dot" w:pos="9072"/>
        </w:tabs>
        <w:spacing w:after="120"/>
        <w:ind w:left="1418"/>
        <w:rPr>
          <w:sz w:val="20"/>
        </w:rPr>
      </w:pPr>
      <w:r>
        <w:rPr>
          <w:sz w:val="20"/>
        </w:rPr>
        <w:t>…………………………………………………………………………………………….</w:t>
      </w:r>
    </w:p>
    <w:p w14:paraId="76E39D50" w14:textId="385C7840" w:rsidR="001A6003" w:rsidRDefault="001A6003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50A55B77" w14:textId="77777777" w:rsidR="00FA6BCB" w:rsidRDefault="00FA6BC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7650458C" w14:textId="77777777" w:rsidR="00DE1F33" w:rsidRDefault="00DE1F33">
      <w:pPr>
        <w:rPr>
          <w:rFonts w:eastAsia="Times New Roman" w:cs="Arial"/>
          <w:b/>
          <w:bCs/>
          <w:color w:val="E60032"/>
          <w:lang w:val="fr-CH" w:eastAsia="fr-CH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br w:type="page"/>
      </w:r>
    </w:p>
    <w:p w14:paraId="41532AF3" w14:textId="77777777" w:rsidR="001A6003" w:rsidRDefault="001A6003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500FD016" w14:textId="77777777" w:rsidR="001A6003" w:rsidRDefault="001A6003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0D350D0E" w14:textId="77777777" w:rsidR="001A6003" w:rsidRDefault="001A6003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09AEAD25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FA5138">
        <w:rPr>
          <w:color w:val="E60032"/>
          <w:sz w:val="20"/>
        </w:rPr>
        <w:t>en</w:t>
      </w:r>
      <w:r w:rsidR="0003099F">
        <w:rPr>
          <w:color w:val="E60032"/>
          <w:sz w:val="20"/>
        </w:rPr>
        <w:t xml:space="preserve"> 1 seul fichier</w:t>
      </w:r>
      <w:r w:rsidR="00FA5138">
        <w:rPr>
          <w:color w:val="E60032"/>
          <w:sz w:val="20"/>
        </w:rPr>
        <w:t xml:space="preserve"> PDF par </w:t>
      </w:r>
      <w:r w:rsidR="00FA6BCB">
        <w:rPr>
          <w:color w:val="E60032"/>
          <w:sz w:val="20"/>
        </w:rPr>
        <w:t>mail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308AB0EF" w14:textId="3AF3835F" w:rsidR="00BD171E" w:rsidRPr="00BD171E" w:rsidRDefault="00BD171E" w:rsidP="00BD171E">
      <w:pPr>
        <w:pStyle w:val="DOCWEB-Paragraphenormal"/>
        <w:numPr>
          <w:ilvl w:val="0"/>
          <w:numId w:val="12"/>
        </w:numPr>
        <w:ind w:left="426"/>
        <w:rPr>
          <w:bCs/>
        </w:rPr>
      </w:pPr>
      <w:r w:rsidRPr="00BD171E">
        <w:rPr>
          <w:b/>
        </w:rPr>
        <w:t>Une lettre de motivation</w:t>
      </w:r>
      <w:r w:rsidRPr="00BD171E">
        <w:rPr>
          <w:bCs/>
        </w:rPr>
        <w:t xml:space="preserve"> de participation de l’auteur ou de l’autrice au LED avec la confirmation formelle qu’il s’engage à suivre l’atelier d’écriture selon</w:t>
      </w:r>
      <w:r w:rsidR="00F805CB">
        <w:rPr>
          <w:bCs/>
        </w:rPr>
        <w:t xml:space="preserve"> les conditions et</w:t>
      </w:r>
      <w:r w:rsidRPr="00BD171E">
        <w:rPr>
          <w:bCs/>
        </w:rPr>
        <w:t xml:space="preserve"> le calendrier</w:t>
      </w:r>
      <w:r w:rsidR="00F805CB">
        <w:rPr>
          <w:bCs/>
        </w:rPr>
        <w:t xml:space="preserve"> indiqué dans le règlement</w:t>
      </w:r>
      <w:r w:rsidRPr="00BD171E">
        <w:rPr>
          <w:bCs/>
        </w:rPr>
        <w:t xml:space="preserve">. </w:t>
      </w:r>
    </w:p>
    <w:p w14:paraId="5F89478C" w14:textId="77777777" w:rsidR="00BD171E" w:rsidRPr="00BD171E" w:rsidRDefault="00BD171E" w:rsidP="00BD171E">
      <w:pPr>
        <w:pStyle w:val="DOCWEB-Paragraphenormal"/>
        <w:ind w:left="426"/>
      </w:pPr>
    </w:p>
    <w:p w14:paraId="400A3412" w14:textId="21694BAF" w:rsidR="00A64A5E" w:rsidRDefault="00A64A5E" w:rsidP="00A64A5E">
      <w:pPr>
        <w:pStyle w:val="DOCWEB-Paragraphenormal"/>
        <w:numPr>
          <w:ilvl w:val="0"/>
          <w:numId w:val="12"/>
        </w:numPr>
        <w:ind w:left="426"/>
      </w:pPr>
      <w:r>
        <w:rPr>
          <w:b/>
        </w:rPr>
        <w:t>B</w:t>
      </w:r>
      <w:r w:rsidRPr="002E026F">
        <w:rPr>
          <w:b/>
        </w:rPr>
        <w:t>iographie</w:t>
      </w:r>
      <w:r w:rsidRPr="00640D47">
        <w:t xml:space="preserve"> </w:t>
      </w:r>
      <w:r w:rsidR="00E4663C">
        <w:t>de l’auteur ou de l’autrice</w:t>
      </w:r>
    </w:p>
    <w:p w14:paraId="107504B8" w14:textId="77777777" w:rsidR="00D90A5B" w:rsidRDefault="00D90A5B" w:rsidP="00D90A5B">
      <w:pPr>
        <w:pStyle w:val="DOCWEB-Paragraphenormal"/>
        <w:ind w:left="426"/>
      </w:pPr>
    </w:p>
    <w:p w14:paraId="7871BE61" w14:textId="21E99BE4" w:rsidR="00D90A5B" w:rsidRDefault="00E4663C" w:rsidP="00EE7ACD">
      <w:pPr>
        <w:pStyle w:val="DOCWEB-Paragraphenormal"/>
        <w:numPr>
          <w:ilvl w:val="0"/>
          <w:numId w:val="12"/>
        </w:numPr>
        <w:ind w:left="426"/>
      </w:pPr>
      <w:r>
        <w:t>Brè</w:t>
      </w:r>
      <w:r w:rsidR="00D90A5B">
        <w:t>v</w:t>
      </w:r>
      <w:r>
        <w:t xml:space="preserve">e biographie de </w:t>
      </w:r>
      <w:r w:rsidRPr="00D90A5B">
        <w:rPr>
          <w:b/>
          <w:bCs/>
        </w:rPr>
        <w:t>trois coa</w:t>
      </w:r>
      <w:r w:rsidR="00D90A5B" w:rsidRPr="00D90A5B">
        <w:rPr>
          <w:b/>
          <w:bCs/>
        </w:rPr>
        <w:t>chs</w:t>
      </w:r>
      <w:r w:rsidR="00D90A5B">
        <w:t xml:space="preserve"> potentiels/les avec, pour chacun/e, un texte qui motive ce choix (1 page max.). </w:t>
      </w:r>
    </w:p>
    <w:p w14:paraId="2C0289EB" w14:textId="77777777" w:rsidR="00D90A5B" w:rsidRDefault="00D90A5B" w:rsidP="00D90A5B">
      <w:pPr>
        <w:pStyle w:val="DOCWEB-Paragraphenormal"/>
        <w:ind w:left="426"/>
      </w:pPr>
    </w:p>
    <w:p w14:paraId="4C51BEAA" w14:textId="2C6CD661" w:rsidR="00D90A5B" w:rsidRDefault="00D90A5B" w:rsidP="00D90A5B">
      <w:pPr>
        <w:pStyle w:val="DOCWEB-Paragraphenormal"/>
        <w:numPr>
          <w:ilvl w:val="0"/>
          <w:numId w:val="12"/>
        </w:numPr>
        <w:ind w:left="426"/>
      </w:pPr>
      <w:r>
        <w:t xml:space="preserve">Un </w:t>
      </w:r>
      <w:r w:rsidRPr="00EE7ACD">
        <w:rPr>
          <w:b/>
          <w:bCs/>
        </w:rPr>
        <w:t>texte</w:t>
      </w:r>
      <w:r w:rsidR="00EE7ACD" w:rsidRPr="00EE7ACD">
        <w:rPr>
          <w:b/>
          <w:bCs/>
        </w:rPr>
        <w:t xml:space="preserve"> de présentation</w:t>
      </w:r>
      <w:r w:rsidRPr="00EE7ACD">
        <w:rPr>
          <w:b/>
          <w:bCs/>
        </w:rPr>
        <w:t xml:space="preserve"> </w:t>
      </w:r>
      <w:r>
        <w:t>qui explicite de quelle(s) manière(s) l’auteur et l’autrice souhaite travailler, ce qu’il ou elle souhaite expérimenter dans le processus de travail, les</w:t>
      </w:r>
      <w:r w:rsidRPr="00336661">
        <w:t xml:space="preserve"> </w:t>
      </w:r>
      <w:r>
        <w:t>personnes avec qui l’auteur ou l’autrice souhaite collaborer comme intervenants/es extérieurs/es (maximum 3 pages).</w:t>
      </w:r>
    </w:p>
    <w:p w14:paraId="65F54026" w14:textId="7B58005B" w:rsidR="00FA6BCB" w:rsidRPr="00D90A5B" w:rsidRDefault="00FA6BCB" w:rsidP="00FA6BCB">
      <w:pPr>
        <w:pStyle w:val="DOCWEB-Paragraphenormal"/>
        <w:rPr>
          <w:lang w:val="fr-FR"/>
        </w:rPr>
      </w:pPr>
    </w:p>
    <w:p w14:paraId="40B7FABC" w14:textId="77777777" w:rsidR="00EE7ACD" w:rsidRPr="00336661" w:rsidRDefault="00EE7ACD" w:rsidP="00EE7ACD">
      <w:pPr>
        <w:pStyle w:val="DOCWEB-Paragraphenormal"/>
        <w:numPr>
          <w:ilvl w:val="0"/>
          <w:numId w:val="12"/>
        </w:numPr>
        <w:ind w:left="426"/>
      </w:pPr>
      <w:r w:rsidRPr="00EE7ACD">
        <w:rPr>
          <w:b/>
          <w:bCs/>
        </w:rPr>
        <w:t>Une proposition de thématiques</w:t>
      </w:r>
      <w:r>
        <w:t xml:space="preserve"> que l’autrice ou l’auteur souhaiterait aborder, les raisons qui motivent ce choix et l’angle sous lequel il ou elle veut l’aborder (maximum 2 pages)</w:t>
      </w:r>
    </w:p>
    <w:p w14:paraId="6AB4FFB6" w14:textId="77777777" w:rsidR="00E4663C" w:rsidRPr="00E4663C" w:rsidRDefault="00E4663C" w:rsidP="00E4663C">
      <w:pPr>
        <w:pStyle w:val="DOCWEB-Paragraphenormal"/>
        <w:rPr>
          <w:color w:val="000000" w:themeColor="text1"/>
          <w:lang w:val="fr-FR"/>
        </w:rPr>
      </w:pPr>
    </w:p>
    <w:sectPr w:rsidR="00E4663C" w:rsidRPr="00E4663C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7A72" w14:textId="77777777" w:rsidR="00F95F8D" w:rsidRDefault="00F95F8D">
      <w:r>
        <w:separator/>
      </w:r>
    </w:p>
  </w:endnote>
  <w:endnote w:type="continuationSeparator" w:id="0">
    <w:p w14:paraId="0BE1E4BB" w14:textId="77777777" w:rsidR="00F95F8D" w:rsidRDefault="00F9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53FDA597" w:rsidR="002A4B2E" w:rsidRPr="00D64421" w:rsidRDefault="00D64421" w:rsidP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M323</w:t>
                          </w:r>
                          <w:r w:rsidR="00404609">
                            <w:rPr>
                              <w:sz w:val="11"/>
                              <w:szCs w:val="11"/>
                              <w:lang w:val="fr-CH"/>
                            </w:rPr>
                            <w:t>F</w:t>
                          </w:r>
                          <w:r w:rsidR="00602D38">
                            <w:rPr>
                              <w:sz w:val="11"/>
                              <w:szCs w:val="11"/>
                              <w:lang w:val="fr-CH"/>
                            </w:rPr>
                            <w:t>0322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pyHZy+IAAAALAQAADwAAAAAAAAAAAAAAAACyBAAAZHJzL2Rvd25y&#10;ZXYueG1sUEsFBgAAAAAEAAQA8wAAAMEFAAAAAA==&#10;" o:allowincell="f" o:allowoverlap="f" filled="f" stroked="f" strokeweight="0">
              <v:textbox inset="0,0,0,0">
                <w:txbxContent>
                  <w:p w14:paraId="62416655" w14:textId="53FDA597" w:rsidR="002A4B2E" w:rsidRPr="00D64421" w:rsidRDefault="00D64421" w:rsidP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M323</w:t>
                    </w:r>
                    <w:r w:rsidR="00404609">
                      <w:rPr>
                        <w:sz w:val="11"/>
                        <w:szCs w:val="11"/>
                        <w:lang w:val="fr-CH"/>
                      </w:rPr>
                      <w:t>F</w:t>
                    </w:r>
                    <w:r w:rsidR="00602D38">
                      <w:rPr>
                        <w:sz w:val="11"/>
                        <w:szCs w:val="11"/>
                        <w:lang w:val="fr-CH"/>
                      </w:rPr>
                      <w:t>0322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4EB1A23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67123224" w:rsidR="002A4B2E" w:rsidRPr="00D64421" w:rsidRDefault="00D64421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M323</w:t>
                          </w:r>
                          <w:r w:rsidR="00404609">
                            <w:rPr>
                              <w:sz w:val="11"/>
                              <w:szCs w:val="11"/>
                              <w:lang w:val="fr-CH"/>
                            </w:rPr>
                            <w:t>F</w:t>
                          </w: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0233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4B474B83" w14:textId="67123224" w:rsidR="002A4B2E" w:rsidRPr="00D64421" w:rsidRDefault="00D64421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M323</w:t>
                    </w:r>
                    <w:r w:rsidR="00404609">
                      <w:rPr>
                        <w:sz w:val="11"/>
                        <w:szCs w:val="11"/>
                        <w:lang w:val="fr-CH"/>
                      </w:rPr>
                      <w:t>F</w:t>
                    </w:r>
                    <w:r>
                      <w:rPr>
                        <w:sz w:val="11"/>
                        <w:szCs w:val="11"/>
                        <w:lang w:val="fr-CH"/>
                      </w:rPr>
                      <w:t>0233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A449" w14:textId="77777777" w:rsidR="00F95F8D" w:rsidRDefault="00F95F8D">
      <w:r>
        <w:separator/>
      </w:r>
    </w:p>
  </w:footnote>
  <w:footnote w:type="continuationSeparator" w:id="0">
    <w:p w14:paraId="74FC366F" w14:textId="77777777" w:rsidR="00F95F8D" w:rsidRDefault="00F9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2A7" w14:textId="0278AE28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6ABDE74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E23D3A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605" w14:textId="4564F050" w:rsidR="002A4B2E" w:rsidRDefault="00ED3553">
    <w:pPr>
      <w:pStyle w:val="En-tte"/>
    </w:pPr>
    <w:r>
      <w:rPr>
        <w:noProof/>
      </w:rPr>
      <w:drawing>
        <wp:anchor distT="0" distB="0" distL="114300" distR="114300" simplePos="0" relativeHeight="251684864" behindDoc="0" locked="0" layoutInCell="1" allowOverlap="1" wp14:anchorId="1C29FF7E" wp14:editId="3E880FA5">
          <wp:simplePos x="0" y="0"/>
          <wp:positionH relativeFrom="column">
            <wp:posOffset>3543300</wp:posOffset>
          </wp:positionH>
          <wp:positionV relativeFrom="paragraph">
            <wp:posOffset>-162560</wp:posOffset>
          </wp:positionV>
          <wp:extent cx="853656" cy="476250"/>
          <wp:effectExtent l="0" t="0" r="3810" b="0"/>
          <wp:wrapSquare wrapText="bothSides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656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1" locked="0" layoutInCell="1" allowOverlap="1" wp14:anchorId="19A58C95" wp14:editId="0E808EA5">
          <wp:simplePos x="0" y="0"/>
          <wp:positionH relativeFrom="margin">
            <wp:align>right</wp:align>
          </wp:positionH>
          <wp:positionV relativeFrom="paragraph">
            <wp:posOffset>-224155</wp:posOffset>
          </wp:positionV>
          <wp:extent cx="755015" cy="565785"/>
          <wp:effectExtent l="0" t="0" r="6985" b="5715"/>
          <wp:wrapNone/>
          <wp:docPr id="19" name="Image 19" descr="Théâtre du Jura - 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éâtre du Jura - Accue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415">
      <w:rPr>
        <w:noProof/>
      </w:rPr>
      <w:drawing>
        <wp:anchor distT="0" distB="0" distL="114300" distR="114300" simplePos="0" relativeHeight="251682816" behindDoc="1" locked="0" layoutInCell="1" allowOverlap="1" wp14:anchorId="64860735" wp14:editId="74FF1059">
          <wp:simplePos x="0" y="0"/>
          <wp:positionH relativeFrom="column">
            <wp:posOffset>2363470</wp:posOffset>
          </wp:positionH>
          <wp:positionV relativeFrom="paragraph">
            <wp:posOffset>-95885</wp:posOffset>
          </wp:positionV>
          <wp:extent cx="834390" cy="346710"/>
          <wp:effectExtent l="0" t="0" r="3810" b="0"/>
          <wp:wrapNone/>
          <wp:docPr id="17" name="Image 17" descr="Le Petithéâtre de Sion devient le Spot 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 Petithéâtre de Sion devient le Spot !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56192" behindDoc="0" locked="0" layoutInCell="0" allowOverlap="0" wp14:anchorId="2E900573" wp14:editId="0828964A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1590675" cy="78378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52" cy="792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46C1">
      <w:tab/>
    </w:r>
    <w:r w:rsidR="000A211C">
      <w:rPr>
        <w:noProof/>
      </w:rPr>
      <w:drawing>
        <wp:anchor distT="0" distB="0" distL="114300" distR="114300" simplePos="0" relativeHeight="251680768" behindDoc="0" locked="0" layoutInCell="1" allowOverlap="1" wp14:anchorId="6BAD9A97" wp14:editId="648695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67155" cy="212725"/>
          <wp:effectExtent l="0" t="0" r="4445" b="0"/>
          <wp:wrapNone/>
          <wp:docPr id="339" name="Picture 3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" name="Picture 33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6715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21260"/>
    <w:multiLevelType w:val="hybridMultilevel"/>
    <w:tmpl w:val="56ECF80E"/>
    <w:lvl w:ilvl="0" w:tplc="C6FADF1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6CE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CC1A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6AA4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EF5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CA3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CC56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C82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279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735FD2"/>
    <w:multiLevelType w:val="hybridMultilevel"/>
    <w:tmpl w:val="94EA5C1A"/>
    <w:lvl w:ilvl="0" w:tplc="10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3099F"/>
    <w:rsid w:val="00043652"/>
    <w:rsid w:val="000569A6"/>
    <w:rsid w:val="0006281E"/>
    <w:rsid w:val="00071415"/>
    <w:rsid w:val="000A211C"/>
    <w:rsid w:val="00103576"/>
    <w:rsid w:val="00147852"/>
    <w:rsid w:val="001556A6"/>
    <w:rsid w:val="001645AE"/>
    <w:rsid w:val="00184AF3"/>
    <w:rsid w:val="001A0CF4"/>
    <w:rsid w:val="001A6003"/>
    <w:rsid w:val="001D28B0"/>
    <w:rsid w:val="00200F5C"/>
    <w:rsid w:val="00203BFF"/>
    <w:rsid w:val="00247833"/>
    <w:rsid w:val="0026034A"/>
    <w:rsid w:val="00265456"/>
    <w:rsid w:val="0026577E"/>
    <w:rsid w:val="00280AF2"/>
    <w:rsid w:val="002A26F0"/>
    <w:rsid w:val="002A4B2E"/>
    <w:rsid w:val="002C03B6"/>
    <w:rsid w:val="002C0F09"/>
    <w:rsid w:val="002C4C5D"/>
    <w:rsid w:val="00330EBC"/>
    <w:rsid w:val="00384247"/>
    <w:rsid w:val="0039010A"/>
    <w:rsid w:val="0039448D"/>
    <w:rsid w:val="003A3369"/>
    <w:rsid w:val="003D30F7"/>
    <w:rsid w:val="003D475D"/>
    <w:rsid w:val="003E4AF9"/>
    <w:rsid w:val="003F0D17"/>
    <w:rsid w:val="00404609"/>
    <w:rsid w:val="00412AAA"/>
    <w:rsid w:val="004E4841"/>
    <w:rsid w:val="004F2564"/>
    <w:rsid w:val="0050399D"/>
    <w:rsid w:val="00513B22"/>
    <w:rsid w:val="00520484"/>
    <w:rsid w:val="005256D2"/>
    <w:rsid w:val="005752A3"/>
    <w:rsid w:val="00581F9C"/>
    <w:rsid w:val="00602D38"/>
    <w:rsid w:val="00606B4D"/>
    <w:rsid w:val="00610493"/>
    <w:rsid w:val="00627AE5"/>
    <w:rsid w:val="00634DF5"/>
    <w:rsid w:val="006546EE"/>
    <w:rsid w:val="00656C1B"/>
    <w:rsid w:val="00660FB6"/>
    <w:rsid w:val="0068232D"/>
    <w:rsid w:val="006964A9"/>
    <w:rsid w:val="006B0AF2"/>
    <w:rsid w:val="006B585C"/>
    <w:rsid w:val="006B69BC"/>
    <w:rsid w:val="006D7F93"/>
    <w:rsid w:val="006E5831"/>
    <w:rsid w:val="00751232"/>
    <w:rsid w:val="00755AFC"/>
    <w:rsid w:val="00787ED0"/>
    <w:rsid w:val="007A2984"/>
    <w:rsid w:val="007F49BA"/>
    <w:rsid w:val="008531EE"/>
    <w:rsid w:val="0085672E"/>
    <w:rsid w:val="008606C0"/>
    <w:rsid w:val="00862908"/>
    <w:rsid w:val="008631BD"/>
    <w:rsid w:val="00864DF5"/>
    <w:rsid w:val="00872D07"/>
    <w:rsid w:val="00874169"/>
    <w:rsid w:val="00894378"/>
    <w:rsid w:val="008968CB"/>
    <w:rsid w:val="008B091F"/>
    <w:rsid w:val="008F17DC"/>
    <w:rsid w:val="008F3F3C"/>
    <w:rsid w:val="0099023F"/>
    <w:rsid w:val="009934AF"/>
    <w:rsid w:val="009A5459"/>
    <w:rsid w:val="009B40BC"/>
    <w:rsid w:val="009C449C"/>
    <w:rsid w:val="009C62E6"/>
    <w:rsid w:val="009D1BF2"/>
    <w:rsid w:val="009D445C"/>
    <w:rsid w:val="009D63AA"/>
    <w:rsid w:val="009D6A8B"/>
    <w:rsid w:val="00A05628"/>
    <w:rsid w:val="00A133ED"/>
    <w:rsid w:val="00A416EB"/>
    <w:rsid w:val="00A57CB9"/>
    <w:rsid w:val="00A64A5E"/>
    <w:rsid w:val="00A65295"/>
    <w:rsid w:val="00A97220"/>
    <w:rsid w:val="00AB6B32"/>
    <w:rsid w:val="00AD4A72"/>
    <w:rsid w:val="00AE46C1"/>
    <w:rsid w:val="00B0431D"/>
    <w:rsid w:val="00B20DF4"/>
    <w:rsid w:val="00B45A8D"/>
    <w:rsid w:val="00B64676"/>
    <w:rsid w:val="00BA6D69"/>
    <w:rsid w:val="00BB3456"/>
    <w:rsid w:val="00BB77D9"/>
    <w:rsid w:val="00BD171E"/>
    <w:rsid w:val="00BE4A94"/>
    <w:rsid w:val="00C15910"/>
    <w:rsid w:val="00C17A65"/>
    <w:rsid w:val="00C32E2D"/>
    <w:rsid w:val="00C735B9"/>
    <w:rsid w:val="00C84F47"/>
    <w:rsid w:val="00CC0622"/>
    <w:rsid w:val="00CD56F9"/>
    <w:rsid w:val="00D0307A"/>
    <w:rsid w:val="00D11CAF"/>
    <w:rsid w:val="00D42845"/>
    <w:rsid w:val="00D61E55"/>
    <w:rsid w:val="00D64421"/>
    <w:rsid w:val="00D71174"/>
    <w:rsid w:val="00D75139"/>
    <w:rsid w:val="00D90A5B"/>
    <w:rsid w:val="00D9441B"/>
    <w:rsid w:val="00DA67C9"/>
    <w:rsid w:val="00DB6DCA"/>
    <w:rsid w:val="00DE1F33"/>
    <w:rsid w:val="00DF5016"/>
    <w:rsid w:val="00E0763D"/>
    <w:rsid w:val="00E12ED5"/>
    <w:rsid w:val="00E23D3A"/>
    <w:rsid w:val="00E4663C"/>
    <w:rsid w:val="00E529D0"/>
    <w:rsid w:val="00E95E1F"/>
    <w:rsid w:val="00EB73CA"/>
    <w:rsid w:val="00EC4173"/>
    <w:rsid w:val="00ED3233"/>
    <w:rsid w:val="00ED3553"/>
    <w:rsid w:val="00ED78BC"/>
    <w:rsid w:val="00EE7ACD"/>
    <w:rsid w:val="00F155D9"/>
    <w:rsid w:val="00F15BAD"/>
    <w:rsid w:val="00F15EED"/>
    <w:rsid w:val="00F7102E"/>
    <w:rsid w:val="00F805CB"/>
    <w:rsid w:val="00F95F8D"/>
    <w:rsid w:val="00FA1271"/>
    <w:rsid w:val="00FA5138"/>
    <w:rsid w:val="00FA6BCB"/>
    <w:rsid w:val="00FB0A1B"/>
    <w:rsid w:val="00FC76E0"/>
    <w:rsid w:val="00FD68C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A82835F"/>
  <w15:docId w15:val="{2A0A1A87-1B98-49AB-A8AD-E86CFDAA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2C4C5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C5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C5D"/>
    <w:rPr>
      <w:rFonts w:ascii="Arial" w:eastAsiaTheme="minorHAnsi" w:hAnsi="Arial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C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C5D"/>
    <w:rPr>
      <w:rFonts w:ascii="Arial" w:eastAsiaTheme="minorHAnsi" w:hAnsi="Arial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6.jpg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7" ma:contentTypeDescription="Crée un document." ma:contentTypeScope="" ma:versionID="eb200b76eb22f59e3312cb29e5fd2929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YZQSEQ23Z4NW-366884403-936403</_dlc_DocId>
    <_dlc_DocIdUrl xmlns="649f20fa-f969-41ee-a36a-b3281c52839a">
      <Url>https://ssach.sharepoint.com/_layouts/15/DocIdRedir.aspx?ID=YZQSEQ23Z4NW-366884403-936403</Url>
      <Description>YZQSEQ23Z4NW-366884403-936403</Description>
    </_dlc_DocIdUrl>
    <Date_x0020_et_x0020_heure xmlns="3a19f3fa-da8f-45af-b637-75be0e2377cc" xsi:nil="true"/>
  </documentManagement>
</p:properties>
</file>

<file path=customXml/itemProps1.xml><?xml version="1.0" encoding="utf-8"?>
<ds:datastoreItem xmlns:ds="http://schemas.openxmlformats.org/officeDocument/2006/customXml" ds:itemID="{FB4F0E79-F7C9-4AC3-B177-50E147D05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9E8A4-9E38-4A52-8EB1-57442BE7D2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1E4073-A754-47B2-9240-0403CA6135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756D9C-CCB8-40D7-9675-73C93607F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BE7BE3-6780-443A-866D-7FDE1443C756}">
  <ds:schemaRefs>
    <ds:schemaRef ds:uri="http://purl.org/dc/dcmitype/"/>
    <ds:schemaRef ds:uri="http://purl.org/dc/elements/1.1/"/>
    <ds:schemaRef ds:uri="3a19f3fa-da8f-45af-b637-75be0e2377cc"/>
    <ds:schemaRef ds:uri="http://schemas.microsoft.com/office/2006/metadata/properties"/>
    <ds:schemaRef ds:uri="649f20fa-f969-41ee-a36a-b3281c52839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86</TotalTime>
  <Pages>2</Pages>
  <Words>215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M323F0322</dc:description>
  <cp:lastModifiedBy>Nalini MENAMKAT</cp:lastModifiedBy>
  <cp:revision>36</cp:revision>
  <cp:lastPrinted>2014-06-23T14:35:00Z</cp:lastPrinted>
  <dcterms:created xsi:type="dcterms:W3CDTF">2022-03-21T08:16:00Z</dcterms:created>
  <dcterms:modified xsi:type="dcterms:W3CDTF">2022-03-21T10:09:00Z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73737200</vt:r8>
  </property>
  <property fmtid="{D5CDD505-2E9C-101B-9397-08002B2CF9AE}" pid="4" name="_dlc_DocIdItemGuid">
    <vt:lpwstr>f7024e28-3ba9-4a6f-94b3-c5d9f9a4e63a</vt:lpwstr>
  </property>
</Properties>
</file>