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2EE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7B3B36D" w14:textId="77777777" w:rsidR="001D15EC" w:rsidRDefault="006E56A7" w:rsidP="006E56A7">
      <w:pPr>
        <w:pStyle w:val="DOCWEB-Titre"/>
        <w:rPr>
          <w:lang w:val="it-IT"/>
        </w:rPr>
      </w:pPr>
      <w:r w:rsidRPr="006E56A7">
        <w:rPr>
          <w:lang w:val="it-IT"/>
        </w:rPr>
        <w:t>Domanda d</w:t>
      </w:r>
      <w:r w:rsidR="00357E43">
        <w:rPr>
          <w:lang w:val="it-IT"/>
        </w:rPr>
        <w:t>’</w:t>
      </w:r>
      <w:r w:rsidRPr="006E56A7">
        <w:rPr>
          <w:lang w:val="it-IT"/>
        </w:rPr>
        <w:t xml:space="preserve">autorizzazione </w:t>
      </w:r>
      <w:r w:rsidR="00F10B97">
        <w:rPr>
          <w:lang w:val="it-IT"/>
        </w:rPr>
        <w:t xml:space="preserve">radio / </w:t>
      </w:r>
      <w:r w:rsidR="001D15EC">
        <w:rPr>
          <w:sz w:val="28"/>
          <w:lang w:val="it-IT"/>
        </w:rPr>
        <w:t xml:space="preserve">televisione </w:t>
      </w:r>
      <w:r w:rsidRPr="006E56A7">
        <w:rPr>
          <w:lang w:val="it-IT"/>
        </w:rPr>
        <w:t xml:space="preserve">in previsione </w:t>
      </w:r>
    </w:p>
    <w:p w14:paraId="73F7566E" w14:textId="77777777" w:rsidR="00FC76E0" w:rsidRPr="006E56A7" w:rsidRDefault="006E56A7" w:rsidP="006E56A7">
      <w:pPr>
        <w:pStyle w:val="DOCWEB-Titre"/>
        <w:rPr>
          <w:lang w:val="it-IT"/>
        </w:rPr>
      </w:pPr>
      <w:r w:rsidRPr="006E56A7">
        <w:rPr>
          <w:lang w:val="it-IT"/>
        </w:rPr>
        <w:t>di una diffusione</w:t>
      </w:r>
    </w:p>
    <w:p w14:paraId="72BBA122" w14:textId="77777777" w:rsidR="00920A02" w:rsidRPr="006E56A7" w:rsidRDefault="00920A02" w:rsidP="00920A02">
      <w:pPr>
        <w:pStyle w:val="DOCWEB-Communiqu"/>
        <w:spacing w:before="0" w:after="0"/>
        <w:rPr>
          <w:sz w:val="18"/>
          <w:szCs w:val="18"/>
          <w:lang w:val="it-IT"/>
        </w:rPr>
      </w:pPr>
    </w:p>
    <w:p w14:paraId="23219A34" w14:textId="77777777" w:rsidR="00920A02" w:rsidRPr="006E56A7" w:rsidRDefault="00920A02" w:rsidP="00920A02">
      <w:pPr>
        <w:pStyle w:val="DOCWEB-Titreparagraphe"/>
        <w:rPr>
          <w:lang w:val="it-IT"/>
        </w:rPr>
      </w:pPr>
      <w:r w:rsidRPr="006E56A7">
        <w:rPr>
          <w:lang w:val="it-IT"/>
        </w:rPr>
        <w:t>1.</w:t>
      </w:r>
      <w:r w:rsidRPr="006E56A7">
        <w:rPr>
          <w:lang w:val="it-IT"/>
        </w:rPr>
        <w:tab/>
      </w:r>
      <w:r w:rsidR="00357E43">
        <w:rPr>
          <w:lang w:val="it-IT"/>
        </w:rPr>
        <w:t>Natura</w:t>
      </w:r>
      <w:r w:rsidR="006E56A7" w:rsidRPr="006E56A7">
        <w:rPr>
          <w:lang w:val="it-IT"/>
        </w:rPr>
        <w:t xml:space="preserve"> d</w:t>
      </w:r>
      <w:r w:rsidR="00357E43">
        <w:rPr>
          <w:lang w:val="it-IT"/>
        </w:rPr>
        <w:t>ella richiesta</w:t>
      </w:r>
      <w:r w:rsidR="006E56A7" w:rsidRPr="006E56A7">
        <w:rPr>
          <w:lang w:val="it-IT"/>
        </w:rPr>
        <w:t xml:space="preserve"> (più scelte possibili</w:t>
      </w:r>
      <w:r w:rsidRPr="006E56A7">
        <w:rPr>
          <w:lang w:val="it-IT"/>
        </w:rPr>
        <w:t>)</w:t>
      </w:r>
    </w:p>
    <w:p w14:paraId="5B257250" w14:textId="77777777" w:rsidR="00920A02" w:rsidRPr="006E56A7" w:rsidRDefault="00920A02" w:rsidP="00920A02">
      <w:pPr>
        <w:rPr>
          <w:rFonts w:ascii="Arial Narrow" w:hAnsi="Arial Narrow"/>
          <w:b/>
          <w:lang w:val="it-IT"/>
        </w:rPr>
      </w:pPr>
    </w:p>
    <w:p w14:paraId="469F5475" w14:textId="77777777" w:rsidR="00920A02" w:rsidRPr="006E56A7" w:rsidRDefault="006E56A7" w:rsidP="00920A02">
      <w:pPr>
        <w:rPr>
          <w:rFonts w:cs="Arial"/>
          <w:b/>
          <w:sz w:val="20"/>
          <w:szCs w:val="20"/>
          <w:lang w:val="it-IT"/>
        </w:rPr>
      </w:pPr>
      <w:r w:rsidRPr="006E56A7">
        <w:rPr>
          <w:rFonts w:cs="Arial"/>
          <w:b/>
          <w:sz w:val="20"/>
          <w:szCs w:val="20"/>
          <w:lang w:val="it-IT"/>
        </w:rPr>
        <w:t>Desideriamo procedere ad una</w:t>
      </w:r>
      <w:r w:rsidR="00920A02" w:rsidRPr="006E56A7">
        <w:rPr>
          <w:rFonts w:cs="Arial"/>
          <w:b/>
          <w:sz w:val="20"/>
          <w:szCs w:val="20"/>
          <w:lang w:val="it-IT"/>
        </w:rPr>
        <w:t>:</w:t>
      </w:r>
    </w:p>
    <w:p w14:paraId="6977EDD5" w14:textId="77777777" w:rsidR="00920A02" w:rsidRPr="001D15EC" w:rsidRDefault="00920A02" w:rsidP="00F254A6">
      <w:pPr>
        <w:spacing w:before="120"/>
        <w:rPr>
          <w:rFonts w:cs="Arial"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="006E56A7" w:rsidRPr="001D15EC">
        <w:rPr>
          <w:lang w:val="it-IT"/>
        </w:rPr>
        <w:t xml:space="preserve"> </w:t>
      </w:r>
      <w:r w:rsidR="006E56A7" w:rsidRPr="001D15EC">
        <w:rPr>
          <w:rFonts w:cs="Arial"/>
          <w:b/>
          <w:sz w:val="20"/>
          <w:szCs w:val="20"/>
          <w:lang w:val="it-IT"/>
        </w:rPr>
        <w:t xml:space="preserve">Prima </w:t>
      </w:r>
      <w:proofErr w:type="gramStart"/>
      <w:r w:rsidR="006E56A7" w:rsidRPr="001D15EC">
        <w:rPr>
          <w:rFonts w:cs="Arial"/>
          <w:b/>
          <w:sz w:val="20"/>
          <w:szCs w:val="20"/>
          <w:lang w:val="it-IT"/>
        </w:rPr>
        <w:t>diffusione :</w:t>
      </w:r>
      <w:proofErr w:type="gramEnd"/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820"/>
      </w:tblGrid>
      <w:tr w:rsidR="00920A02" w:rsidRPr="00920A02" w14:paraId="55D0CF98" w14:textId="77777777" w:rsidTr="009261E4">
        <w:tc>
          <w:tcPr>
            <w:tcW w:w="3685" w:type="dxa"/>
          </w:tcPr>
          <w:p w14:paraId="38EC02B5" w14:textId="77777777" w:rsidR="00920A02" w:rsidRPr="00755A3B" w:rsidRDefault="00755A3B" w:rsidP="00133466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Data prevista per la diffusione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0BD0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instrText xml:space="preserve"> FORMTEXT </w:instrTex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separate"/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end"/>
            </w:r>
            <w:bookmarkEnd w:id="0"/>
          </w:p>
        </w:tc>
      </w:tr>
      <w:tr w:rsidR="00920A02" w:rsidRPr="00920A02" w14:paraId="43831649" w14:textId="77777777" w:rsidTr="009261E4">
        <w:tc>
          <w:tcPr>
            <w:tcW w:w="3685" w:type="dxa"/>
          </w:tcPr>
          <w:p w14:paraId="46B8E571" w14:textId="77777777" w:rsidR="00920A02" w:rsidRPr="00920A02" w:rsidRDefault="00357E43" w:rsidP="00357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Numero</w:t>
            </w:r>
            <w:r w:rsidR="00755A3B" w:rsidRPr="00441E7B">
              <w:rPr>
                <w:rFonts w:cs="Arial"/>
                <w:sz w:val="20"/>
                <w:lang w:val="it-IT"/>
              </w:rPr>
              <w:t xml:space="preserve"> repliche e </w:t>
            </w:r>
            <w:r>
              <w:rPr>
                <w:rFonts w:cs="Arial"/>
                <w:sz w:val="20"/>
                <w:lang w:val="it-IT"/>
              </w:rPr>
              <w:t>periodo</w:t>
            </w:r>
            <w:r w:rsidR="00755A3B" w:rsidRPr="00441E7B">
              <w:rPr>
                <w:rFonts w:cs="Arial"/>
                <w:sz w:val="20"/>
                <w:lang w:val="it-IT"/>
              </w:rPr>
              <w:t>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6F71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20A02" w:rsidRPr="00920A02" w14:paraId="6AC5118B" w14:textId="77777777" w:rsidTr="009261E4">
        <w:tc>
          <w:tcPr>
            <w:tcW w:w="3685" w:type="dxa"/>
          </w:tcPr>
          <w:p w14:paraId="16FAC6F0" w14:textId="77777777" w:rsidR="00920A02" w:rsidRPr="00755A3B" w:rsidRDefault="00755A3B" w:rsidP="00133466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Produttore della registrazione, distributori, altri intermediari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DAEA58D" w14:textId="77777777" w:rsidR="00F254A6" w:rsidRPr="00755A3B" w:rsidRDefault="00F254A6" w:rsidP="00133466">
            <w:pPr>
              <w:rPr>
                <w:rFonts w:cs="Arial"/>
                <w:lang w:val="it-IT"/>
              </w:rPr>
            </w:pPr>
          </w:p>
          <w:p w14:paraId="2011ED30" w14:textId="77777777" w:rsidR="00920A02" w:rsidRPr="00920A02" w:rsidRDefault="00920A02" w:rsidP="00755A3B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no</w:t>
            </w:r>
            <w:r w:rsidR="00755A3B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55A3B"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a</w:t>
            </w:r>
            <w:r w:rsidR="00755A3B">
              <w:rPr>
                <w:rFonts w:cs="Arial"/>
                <w:sz w:val="20"/>
                <w:szCs w:val="20"/>
              </w:rPr>
              <w:t>ltri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: </w: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</w:tr>
      <w:tr w:rsidR="00920A02" w:rsidRPr="00920A02" w14:paraId="782D2B8F" w14:textId="77777777" w:rsidTr="000D3048">
        <w:tc>
          <w:tcPr>
            <w:tcW w:w="3685" w:type="dxa"/>
          </w:tcPr>
          <w:p w14:paraId="253EE9CC" w14:textId="77777777" w:rsidR="00920A02" w:rsidRPr="00755A3B" w:rsidRDefault="000D3048" w:rsidP="00133466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Luogo e data della registrazione</w:t>
            </w:r>
            <w:r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</w:tcPr>
          <w:p w14:paraId="799C0AF3" w14:textId="77777777" w:rsidR="00920A02" w:rsidRDefault="00920A02" w:rsidP="00755A3B">
            <w:pPr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r w:rsidR="00755A3B" w:rsidRPr="00441E7B">
              <w:rPr>
                <w:rFonts w:cs="Arial"/>
                <w:sz w:val="20"/>
                <w:lang w:val="it-IT"/>
              </w:rPr>
              <w:t>il nostro studio</w:t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a</w:t>
            </w:r>
            <w:r w:rsidR="00755A3B">
              <w:rPr>
                <w:rFonts w:cs="Arial"/>
                <w:sz w:val="20"/>
                <w:szCs w:val="20"/>
              </w:rPr>
              <w:t>ltrove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: </w: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instrText xml:space="preserve"> FORMTEXT </w:instrTex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separate"/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noProof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 </w:t>
            </w:r>
            <w:r w:rsidRPr="009261E4">
              <w:rPr>
                <w:rFonts w:cs="Arial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fldChar w:fldCharType="end"/>
            </w:r>
            <w:bookmarkEnd w:id="3"/>
          </w:p>
          <w:p w14:paraId="725D164B" w14:textId="77777777" w:rsidR="000C6B5D" w:rsidRPr="00920A02" w:rsidRDefault="000C6B5D" w:rsidP="00755A3B">
            <w:pPr>
              <w:rPr>
                <w:rFonts w:cs="Arial"/>
                <w:sz w:val="20"/>
                <w:szCs w:val="20"/>
              </w:rPr>
            </w:pPr>
          </w:p>
        </w:tc>
      </w:tr>
      <w:tr w:rsidR="000D3048" w:rsidRPr="000D3048" w14:paraId="1C611BB3" w14:textId="77777777" w:rsidTr="000D3048">
        <w:tc>
          <w:tcPr>
            <w:tcW w:w="3685" w:type="dxa"/>
          </w:tcPr>
          <w:p w14:paraId="77ED17F0" w14:textId="77777777" w:rsidR="000D3048" w:rsidRPr="00441E7B" w:rsidRDefault="000D3048" w:rsidP="000D3048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Regia teatrale</w:t>
            </w:r>
            <w:r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C504A" w14:textId="77777777" w:rsidR="000D3048" w:rsidRPr="000D3048" w:rsidRDefault="000D3048" w:rsidP="00755A3B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920A02" w:rsidRPr="00920A02" w14:paraId="146E9036" w14:textId="77777777" w:rsidTr="000D3048">
        <w:tc>
          <w:tcPr>
            <w:tcW w:w="3685" w:type="dxa"/>
          </w:tcPr>
          <w:p w14:paraId="54705C52" w14:textId="77777777" w:rsidR="00920A02" w:rsidRPr="00755A3B" w:rsidRDefault="00755A3B" w:rsidP="00357E43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 xml:space="preserve">Regia </w:t>
            </w:r>
            <w:r w:rsidR="00357E43">
              <w:rPr>
                <w:rFonts w:cs="Arial"/>
                <w:sz w:val="20"/>
                <w:lang w:val="it-IT"/>
              </w:rPr>
              <w:t>televisiva</w:t>
            </w:r>
            <w:r w:rsidR="00F10B97">
              <w:rPr>
                <w:rFonts w:cs="Arial"/>
                <w:sz w:val="20"/>
                <w:lang w:val="it-IT"/>
              </w:rPr>
              <w:t xml:space="preserve"> o  radiofonica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29BC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0A02" w:rsidRPr="00920A02" w14:paraId="232DA212" w14:textId="77777777" w:rsidTr="009261E4">
        <w:tc>
          <w:tcPr>
            <w:tcW w:w="3685" w:type="dxa"/>
          </w:tcPr>
          <w:p w14:paraId="709F3192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Interpreti principali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3D929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AF3FA4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66294BC5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proofErr w:type="spellStart"/>
      <w:r w:rsidR="00755A3B" w:rsidRPr="00755A3B">
        <w:rPr>
          <w:rFonts w:cs="Arial"/>
          <w:b/>
          <w:sz w:val="20"/>
          <w:szCs w:val="20"/>
        </w:rPr>
        <w:t>Replica</w:t>
      </w:r>
      <w:proofErr w:type="spellEnd"/>
    </w:p>
    <w:tbl>
      <w:tblPr>
        <w:tblW w:w="845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767"/>
      </w:tblGrid>
      <w:tr w:rsidR="00920A02" w:rsidRPr="00920A02" w14:paraId="1B84F91F" w14:textId="77777777" w:rsidTr="009261E4">
        <w:tc>
          <w:tcPr>
            <w:tcW w:w="3685" w:type="dxa"/>
          </w:tcPr>
          <w:p w14:paraId="594CB28F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Data della prima diffusione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B0AA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0A02" w:rsidRPr="00920A02" w14:paraId="50501CE6" w14:textId="77777777" w:rsidTr="009261E4">
        <w:tc>
          <w:tcPr>
            <w:tcW w:w="3685" w:type="dxa"/>
          </w:tcPr>
          <w:p w14:paraId="5755DA53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Emittente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A5879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920A0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noProof/>
                <w:sz w:val="20"/>
                <w:szCs w:val="20"/>
              </w:rPr>
            </w:r>
            <w:r w:rsidRPr="00920A0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920A02" w:rsidRPr="00920A02" w14:paraId="11742143" w14:textId="77777777" w:rsidTr="009261E4">
        <w:tc>
          <w:tcPr>
            <w:tcW w:w="3685" w:type="dxa"/>
          </w:tcPr>
          <w:p w14:paraId="2C718A5C" w14:textId="77777777" w:rsidR="00920A02" w:rsidRPr="00755A3B" w:rsidRDefault="00357E43" w:rsidP="00357E43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Numero</w:t>
            </w:r>
            <w:r w:rsidR="00755A3B" w:rsidRPr="00441E7B"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sz w:val="20"/>
                <w:lang w:val="it-IT"/>
              </w:rPr>
              <w:t>repliche</w:t>
            </w:r>
            <w:r w:rsidR="00755A3B" w:rsidRPr="00441E7B">
              <w:rPr>
                <w:rFonts w:cs="Arial"/>
                <w:sz w:val="20"/>
                <w:lang w:val="it-IT"/>
              </w:rPr>
              <w:t xml:space="preserve"> previste e </w:t>
            </w:r>
            <w:r>
              <w:rPr>
                <w:rFonts w:cs="Arial"/>
                <w:sz w:val="20"/>
                <w:lang w:val="it-IT"/>
              </w:rPr>
              <w:t>periodo</w:t>
            </w:r>
            <w:r w:rsidR="00755A3B" w:rsidRPr="00441E7B">
              <w:rPr>
                <w:rFonts w:cs="Arial"/>
                <w:sz w:val="20"/>
                <w:lang w:val="it-IT"/>
              </w:rPr>
              <w:t>*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5A6F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20A02" w:rsidRPr="00920A02" w14:paraId="074931D5" w14:textId="77777777" w:rsidTr="009261E4">
        <w:tc>
          <w:tcPr>
            <w:tcW w:w="3685" w:type="dxa"/>
          </w:tcPr>
          <w:p w14:paraId="2F2CC9A7" w14:textId="77777777" w:rsidR="00920A02" w:rsidRPr="00755A3B" w:rsidRDefault="00755A3B" w:rsidP="00133466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Produttore della registrazione, distributori, altri intermediari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</w:tcBorders>
          </w:tcPr>
          <w:p w14:paraId="6440DBFD" w14:textId="77777777" w:rsidR="00F254A6" w:rsidRPr="00755A3B" w:rsidRDefault="00F254A6" w:rsidP="00133466">
            <w:pPr>
              <w:rPr>
                <w:rFonts w:cs="Arial"/>
                <w:lang w:val="it-IT"/>
              </w:rPr>
            </w:pPr>
          </w:p>
          <w:p w14:paraId="27446E53" w14:textId="77777777" w:rsidR="00920A02" w:rsidRPr="00920A02" w:rsidRDefault="00920A02" w:rsidP="00755A3B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no</w:t>
            </w:r>
            <w:r w:rsidR="00755A3B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r w:rsidR="00357E43">
              <w:rPr>
                <w:rFonts w:cs="Arial"/>
                <w:sz w:val="20"/>
                <w:szCs w:val="20"/>
              </w:rPr>
              <w:t xml:space="preserve">                  </w:t>
            </w: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0A02">
              <w:rPr>
                <w:rFonts w:cs="Arial"/>
                <w:sz w:val="20"/>
                <w:szCs w:val="20"/>
              </w:rPr>
              <w:t>a</w:t>
            </w:r>
            <w:r w:rsidR="00755A3B">
              <w:rPr>
                <w:rFonts w:cs="Arial"/>
                <w:sz w:val="20"/>
                <w:szCs w:val="20"/>
              </w:rPr>
              <w:t>ltri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: </w: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9"/>
          </w:p>
        </w:tc>
      </w:tr>
      <w:tr w:rsidR="00920A02" w:rsidRPr="00920A02" w14:paraId="6B9CB53C" w14:textId="77777777" w:rsidTr="009261E4">
        <w:tc>
          <w:tcPr>
            <w:tcW w:w="3685" w:type="dxa"/>
          </w:tcPr>
          <w:p w14:paraId="1E097D64" w14:textId="77777777" w:rsidR="00920A02" w:rsidRPr="00755A3B" w:rsidRDefault="00755A3B" w:rsidP="00755A3B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Luogo e da</w:t>
            </w:r>
            <w:r>
              <w:rPr>
                <w:rFonts w:cs="Arial"/>
                <w:sz w:val="20"/>
                <w:lang w:val="it-IT"/>
              </w:rPr>
              <w:t>ta della registrazione</w:t>
            </w:r>
            <w:r w:rsidRPr="00441E7B">
              <w:rPr>
                <w:rFonts w:cs="Arial"/>
                <w:sz w:val="20"/>
                <w:lang w:val="it-IT"/>
              </w:rPr>
              <w:t>*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767" w:type="dxa"/>
          </w:tcPr>
          <w:p w14:paraId="6D1C23F7" w14:textId="77777777" w:rsidR="00920A02" w:rsidRPr="00920A02" w:rsidRDefault="00920A02" w:rsidP="00357E43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</w:rPr>
              <w:sym w:font="Wingdings" w:char="F0A1"/>
            </w:r>
            <w:r w:rsidRPr="00920A02">
              <w:rPr>
                <w:rFonts w:cs="Arial"/>
                <w:sz w:val="20"/>
                <w:szCs w:val="20"/>
              </w:rPr>
              <w:t xml:space="preserve"> no</w:t>
            </w:r>
            <w:r w:rsidR="00357E43">
              <w:rPr>
                <w:rFonts w:cs="Arial"/>
                <w:sz w:val="20"/>
                <w:szCs w:val="20"/>
              </w:rPr>
              <w:t>stro</w:t>
            </w:r>
            <w:r w:rsidRPr="00920A02">
              <w:rPr>
                <w:rFonts w:cs="Arial"/>
                <w:sz w:val="20"/>
                <w:szCs w:val="20"/>
              </w:rPr>
              <w:t xml:space="preserve"> studio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20A02">
              <w:rPr>
                <w:rFonts w:cs="Arial"/>
              </w:rPr>
              <w:sym w:font="Wingdings" w:char="F0A1"/>
            </w:r>
            <w:r>
              <w:rPr>
                <w:rFonts w:cs="Arial"/>
              </w:rPr>
              <w:t xml:space="preserve"> </w:t>
            </w:r>
            <w:proofErr w:type="spellStart"/>
            <w:r w:rsidR="00357E43">
              <w:rPr>
                <w:rFonts w:cs="Arial"/>
                <w:sz w:val="20"/>
                <w:szCs w:val="20"/>
              </w:rPr>
              <w:t>altrove</w:t>
            </w:r>
            <w:proofErr w:type="spellEnd"/>
            <w:r w:rsidRPr="00920A02">
              <w:rPr>
                <w:rFonts w:cs="Arial"/>
                <w:sz w:val="20"/>
                <w:szCs w:val="20"/>
              </w:rPr>
              <w:t xml:space="preserve">: </w: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0A02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0"/>
            <w:r w:rsidRPr="00920A02">
              <w:rPr>
                <w:rFonts w:cs="Arial"/>
                <w:sz w:val="20"/>
                <w:szCs w:val="20"/>
              </w:rPr>
              <w:br/>
            </w:r>
          </w:p>
        </w:tc>
      </w:tr>
      <w:tr w:rsidR="00920A02" w:rsidRPr="00920A02" w14:paraId="1CE614B2" w14:textId="77777777" w:rsidTr="009261E4">
        <w:tc>
          <w:tcPr>
            <w:tcW w:w="3685" w:type="dxa"/>
          </w:tcPr>
          <w:p w14:paraId="75E1BE66" w14:textId="77777777" w:rsidR="00920A02" w:rsidRPr="00755A3B" w:rsidRDefault="00755A3B" w:rsidP="00357E43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Re</w:t>
            </w:r>
            <w:r w:rsidR="00357E43">
              <w:rPr>
                <w:rFonts w:cs="Arial"/>
                <w:sz w:val="20"/>
                <w:lang w:val="it-IT"/>
              </w:rPr>
              <w:t>gia televisiva</w:t>
            </w:r>
            <w:r w:rsidR="00F10B97">
              <w:rPr>
                <w:rFonts w:cs="Arial"/>
                <w:sz w:val="20"/>
                <w:lang w:val="it-IT"/>
              </w:rPr>
              <w:t xml:space="preserve"> o radiofonica</w:t>
            </w:r>
            <w:r w:rsidRPr="00441E7B">
              <w:rPr>
                <w:rFonts w:cs="Arial"/>
                <w:sz w:val="20"/>
                <w:lang w:val="it-IT"/>
              </w:rPr>
              <w:t>*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235C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20A02" w:rsidRPr="00920A02" w14:paraId="4E9F4237" w14:textId="77777777" w:rsidTr="009261E4">
        <w:tc>
          <w:tcPr>
            <w:tcW w:w="3685" w:type="dxa"/>
          </w:tcPr>
          <w:p w14:paraId="41B4BED1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Interpreti principali 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091CB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EBC187D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21044B74" w14:textId="77777777" w:rsidR="00920A02" w:rsidRPr="00755A3B" w:rsidRDefault="00920A02" w:rsidP="00920A02">
      <w:pPr>
        <w:rPr>
          <w:rFonts w:cs="Arial"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b/>
          <w:sz w:val="20"/>
          <w:szCs w:val="20"/>
          <w:lang w:val="it-IT"/>
        </w:rPr>
        <w:t>Registrazione (fuori studio) di un'opera in previsione della sua diffusione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820"/>
      </w:tblGrid>
      <w:tr w:rsidR="00920A02" w:rsidRPr="00920A02" w14:paraId="343538FC" w14:textId="77777777" w:rsidTr="009261E4">
        <w:tc>
          <w:tcPr>
            <w:tcW w:w="3685" w:type="dxa"/>
          </w:tcPr>
          <w:p w14:paraId="3CCF6507" w14:textId="77777777" w:rsidR="00920A02" w:rsidRPr="00755A3B" w:rsidRDefault="00755A3B" w:rsidP="00133466">
            <w:pPr>
              <w:rPr>
                <w:rFonts w:cs="Arial"/>
                <w:sz w:val="20"/>
                <w:szCs w:val="20"/>
                <w:lang w:val="it-IT"/>
              </w:rPr>
            </w:pPr>
            <w:r w:rsidRPr="00441E7B">
              <w:rPr>
                <w:rFonts w:cs="Arial"/>
                <w:sz w:val="20"/>
                <w:lang w:val="it-IT"/>
              </w:rPr>
              <w:t>Luogo e data della registrazione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386B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20A02" w:rsidRPr="00920A02" w14:paraId="7C508FEF" w14:textId="77777777" w:rsidTr="009261E4">
        <w:tc>
          <w:tcPr>
            <w:tcW w:w="3685" w:type="dxa"/>
          </w:tcPr>
          <w:p w14:paraId="78D7EF17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Regia scenica di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C338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0A02" w:rsidRPr="00920A02" w14:paraId="06D941AB" w14:textId="77777777" w:rsidTr="009261E4">
        <w:tc>
          <w:tcPr>
            <w:tcW w:w="3685" w:type="dxa"/>
          </w:tcPr>
          <w:p w14:paraId="39AECD3E" w14:textId="77777777" w:rsidR="00920A02" w:rsidRPr="00920A02" w:rsidRDefault="00755A3B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Interpreti principali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04A27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0A02" w:rsidRPr="00920A02" w14:paraId="79B483FF" w14:textId="77777777" w:rsidTr="009261E4">
        <w:tc>
          <w:tcPr>
            <w:tcW w:w="3685" w:type="dxa"/>
          </w:tcPr>
          <w:p w14:paraId="57B8E476" w14:textId="77777777" w:rsidR="00920A02" w:rsidRPr="00755A3B" w:rsidRDefault="00357E43" w:rsidP="00357E43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Coproduttori </w:t>
            </w:r>
            <w:r w:rsidR="00755A3B" w:rsidRPr="00441E7B">
              <w:rPr>
                <w:rFonts w:cs="Arial"/>
                <w:sz w:val="20"/>
                <w:lang w:val="it-IT"/>
              </w:rPr>
              <w:t>*</w:t>
            </w:r>
            <w:r w:rsidR="00F254A6" w:rsidRPr="00755A3B">
              <w:rPr>
                <w:rFonts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215B3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20A02" w:rsidRPr="00920A02" w14:paraId="71EBF8BD" w14:textId="77777777" w:rsidTr="009261E4">
        <w:tc>
          <w:tcPr>
            <w:tcW w:w="3685" w:type="dxa"/>
          </w:tcPr>
          <w:p w14:paraId="1D38D123" w14:textId="77777777" w:rsidR="00920A02" w:rsidRPr="00920A02" w:rsidRDefault="00755A3B" w:rsidP="00F10B97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Re</w:t>
            </w:r>
            <w:r w:rsidR="00357E43">
              <w:rPr>
                <w:rFonts w:cs="Arial"/>
                <w:sz w:val="20"/>
                <w:lang w:val="it-IT"/>
              </w:rPr>
              <w:t>gia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BFD2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4B26B9E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4BD730BD" w14:textId="77777777" w:rsidR="00920A02" w:rsidRPr="00755A3B" w:rsidRDefault="00920A02" w:rsidP="00920A02">
      <w:pPr>
        <w:rPr>
          <w:rFonts w:cs="Arial"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b/>
          <w:sz w:val="20"/>
          <w:szCs w:val="20"/>
          <w:lang w:val="it-IT"/>
        </w:rPr>
        <w:t>Adattamento o traduzione</w:t>
      </w:r>
    </w:p>
    <w:p w14:paraId="1975A02C" w14:textId="77777777" w:rsidR="00920A02" w:rsidRPr="00755A3B" w:rsidRDefault="00755A3B" w:rsidP="00920A02">
      <w:pPr>
        <w:ind w:left="426"/>
        <w:rPr>
          <w:rFonts w:cs="Arial"/>
          <w:b/>
          <w:sz w:val="20"/>
          <w:szCs w:val="20"/>
          <w:lang w:val="it-IT"/>
        </w:rPr>
      </w:pPr>
      <w:r w:rsidRPr="00755A3B">
        <w:rPr>
          <w:rFonts w:cs="Arial"/>
          <w:b/>
          <w:sz w:val="20"/>
          <w:szCs w:val="20"/>
          <w:lang w:val="it-IT"/>
        </w:rPr>
        <w:t xml:space="preserve">Avete concluso un contratto con </w:t>
      </w:r>
      <w:r w:rsidR="00357E43" w:rsidRPr="00755A3B">
        <w:rPr>
          <w:rFonts w:cs="Arial"/>
          <w:b/>
          <w:sz w:val="20"/>
          <w:szCs w:val="20"/>
          <w:lang w:val="it-IT"/>
        </w:rPr>
        <w:t>l'autore/gli autori</w:t>
      </w:r>
      <w:r w:rsidR="00357E43">
        <w:rPr>
          <w:rFonts w:cs="Arial"/>
          <w:b/>
          <w:sz w:val="20"/>
          <w:szCs w:val="20"/>
          <w:lang w:val="it-IT"/>
        </w:rPr>
        <w:t xml:space="preserve"> dell’adattamento?</w:t>
      </w:r>
    </w:p>
    <w:p w14:paraId="508E85D6" w14:textId="77777777" w:rsidR="00920A02" w:rsidRPr="00755A3B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sz w:val="20"/>
          <w:szCs w:val="20"/>
          <w:lang w:val="it-IT"/>
        </w:rPr>
        <w:t>Sì (allegare copia del contratto</w:t>
      </w:r>
      <w:r w:rsidRPr="00755A3B">
        <w:rPr>
          <w:rFonts w:cs="Arial"/>
          <w:sz w:val="20"/>
          <w:szCs w:val="20"/>
          <w:lang w:val="it-IT"/>
        </w:rPr>
        <w:t xml:space="preserve">) </w:t>
      </w: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sz w:val="20"/>
          <w:szCs w:val="20"/>
          <w:lang w:val="it-IT"/>
        </w:rPr>
        <w:t>No, ma ne abbiamo l'intenzione</w:t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Pr="00920A02">
        <w:rPr>
          <w:rFonts w:cs="Arial"/>
        </w:rPr>
        <w:sym w:font="Wingdings" w:char="F0A1"/>
      </w:r>
      <w:r w:rsidR="00755A3B" w:rsidRPr="00755A3B">
        <w:rPr>
          <w:rFonts w:cs="Arial"/>
          <w:sz w:val="20"/>
          <w:szCs w:val="20"/>
          <w:lang w:val="it-IT"/>
        </w:rPr>
        <w:t xml:space="preserve"> No</w:t>
      </w:r>
    </w:p>
    <w:p w14:paraId="06B13205" w14:textId="77777777" w:rsidR="00920A02" w:rsidRPr="00755A3B" w:rsidRDefault="00357E43" w:rsidP="001D15EC">
      <w:pPr>
        <w:spacing w:before="120"/>
        <w:ind w:left="425"/>
        <w:rPr>
          <w:rFonts w:cs="Arial"/>
          <w:b/>
          <w:sz w:val="20"/>
          <w:szCs w:val="20"/>
          <w:lang w:val="it-IT"/>
        </w:rPr>
      </w:pPr>
      <w:r>
        <w:rPr>
          <w:rFonts w:cs="Arial"/>
          <w:b/>
          <w:sz w:val="20"/>
          <w:szCs w:val="20"/>
          <w:lang w:val="it-IT"/>
        </w:rPr>
        <w:t>A</w:t>
      </w:r>
      <w:r w:rsidR="00755A3B" w:rsidRPr="00755A3B">
        <w:rPr>
          <w:rFonts w:cs="Arial"/>
          <w:b/>
          <w:sz w:val="20"/>
          <w:szCs w:val="20"/>
          <w:lang w:val="it-IT"/>
        </w:rPr>
        <w:t>vete concluso un contratto con l'autore/gli autori dell'opera preesistente</w:t>
      </w:r>
      <w:r w:rsidR="00920A02" w:rsidRPr="00755A3B">
        <w:rPr>
          <w:rFonts w:cs="Arial"/>
          <w:b/>
          <w:sz w:val="20"/>
          <w:szCs w:val="20"/>
          <w:lang w:val="it-IT"/>
        </w:rPr>
        <w:t>?</w:t>
      </w:r>
    </w:p>
    <w:p w14:paraId="56D8A409" w14:textId="77777777" w:rsidR="00920A02" w:rsidRPr="00755A3B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sz w:val="20"/>
          <w:szCs w:val="20"/>
          <w:lang w:val="it-IT"/>
        </w:rPr>
        <w:t>Sì (allegare copia del contratto</w:t>
      </w:r>
      <w:r w:rsidRPr="00755A3B">
        <w:rPr>
          <w:rFonts w:cs="Arial"/>
          <w:sz w:val="20"/>
          <w:szCs w:val="20"/>
          <w:lang w:val="it-IT"/>
        </w:rPr>
        <w:t xml:space="preserve">) </w:t>
      </w: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sz w:val="20"/>
          <w:szCs w:val="20"/>
          <w:lang w:val="it-IT"/>
        </w:rPr>
        <w:t>No, ma ne abbiamo l'intenzione</w:t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Pr="00920A02">
        <w:rPr>
          <w:rFonts w:cs="Arial"/>
        </w:rPr>
        <w:sym w:font="Wingdings" w:char="F0A1"/>
      </w:r>
      <w:r w:rsidR="00755A3B" w:rsidRPr="00755A3B">
        <w:rPr>
          <w:rFonts w:cs="Arial"/>
          <w:sz w:val="20"/>
          <w:szCs w:val="20"/>
          <w:lang w:val="it-IT"/>
        </w:rPr>
        <w:t xml:space="preserve"> No</w:t>
      </w:r>
    </w:p>
    <w:p w14:paraId="5019CC47" w14:textId="77777777" w:rsidR="00920A02" w:rsidRPr="00755A3B" w:rsidRDefault="00920A02" w:rsidP="00920A02">
      <w:pPr>
        <w:spacing w:before="120"/>
        <w:rPr>
          <w:rFonts w:cs="Arial"/>
          <w:b/>
          <w:sz w:val="20"/>
          <w:szCs w:val="20"/>
          <w:lang w:val="it-IT"/>
        </w:rPr>
      </w:pPr>
      <w:r w:rsidRPr="00920A02">
        <w:rPr>
          <w:rFonts w:cs="Arial"/>
        </w:rPr>
        <w:sym w:font="Wingdings" w:char="F0A1"/>
      </w:r>
      <w:r w:rsidRPr="00755A3B">
        <w:rPr>
          <w:rFonts w:cs="Arial"/>
          <w:sz w:val="20"/>
          <w:szCs w:val="20"/>
          <w:lang w:val="it-IT"/>
        </w:rPr>
        <w:t xml:space="preserve"> </w:t>
      </w:r>
      <w:r w:rsidR="00755A3B" w:rsidRPr="00755A3B">
        <w:rPr>
          <w:rFonts w:cs="Arial"/>
          <w:b/>
          <w:sz w:val="20"/>
          <w:szCs w:val="20"/>
          <w:lang w:val="it-IT"/>
        </w:rPr>
        <w:t>Abbiamo commissionato l'opera</w:t>
      </w:r>
    </w:p>
    <w:p w14:paraId="08BEA5ED" w14:textId="77777777" w:rsidR="00920A02" w:rsidRPr="001D15EC" w:rsidRDefault="00357E43" w:rsidP="00920A02">
      <w:pPr>
        <w:ind w:left="426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Si prega di</w:t>
      </w:r>
      <w:r w:rsidR="00755A3B" w:rsidRPr="00755A3B">
        <w:rPr>
          <w:rFonts w:cs="Arial"/>
          <w:sz w:val="20"/>
          <w:szCs w:val="20"/>
          <w:lang w:val="it-IT"/>
        </w:rPr>
        <w:t xml:space="preserve"> allegare il contratto co</w:t>
      </w:r>
      <w:r>
        <w:rPr>
          <w:rFonts w:cs="Arial"/>
          <w:sz w:val="20"/>
          <w:szCs w:val="20"/>
          <w:lang w:val="it-IT"/>
        </w:rPr>
        <w:t>ncluso con l'autore/gli autori</w:t>
      </w:r>
    </w:p>
    <w:p w14:paraId="14F01851" w14:textId="77777777" w:rsidR="00BC6DA3" w:rsidRDefault="00BC6DA3" w:rsidP="00BC6DA3">
      <w:pPr>
        <w:pStyle w:val="DOCWEB-Titreparagraphe"/>
        <w:rPr>
          <w:lang w:val="it-IT"/>
        </w:rPr>
      </w:pPr>
    </w:p>
    <w:p w14:paraId="59E19D23" w14:textId="77777777" w:rsidR="00BC6DA3" w:rsidRPr="00222440" w:rsidRDefault="00BC6DA3" w:rsidP="00BC6DA3">
      <w:pPr>
        <w:pStyle w:val="DOCWEB-Titreparagraphe"/>
        <w:rPr>
          <w:lang w:val="it-IT"/>
        </w:rPr>
      </w:pPr>
      <w:r w:rsidRPr="00222440">
        <w:rPr>
          <w:lang w:val="it-IT"/>
        </w:rPr>
        <w:t>Importante</w:t>
      </w:r>
    </w:p>
    <w:p w14:paraId="3F562D05" w14:textId="77777777" w:rsidR="00F254A6" w:rsidRPr="00755A3B" w:rsidRDefault="00357E43" w:rsidP="001D15EC">
      <w:pPr>
        <w:spacing w:before="120"/>
        <w:rPr>
          <w:lang w:val="it-IT"/>
        </w:rPr>
      </w:pPr>
      <w:r w:rsidRPr="00222440">
        <w:rPr>
          <w:rFonts w:cs="Arial"/>
          <w:sz w:val="20"/>
          <w:lang w:val="it-IT"/>
        </w:rPr>
        <w:t>Questa domanda d</w:t>
      </w:r>
      <w:r w:rsidR="003B318A">
        <w:rPr>
          <w:rFonts w:cs="Arial"/>
          <w:sz w:val="20"/>
          <w:lang w:val="it-IT"/>
        </w:rPr>
        <w:t>’</w:t>
      </w:r>
      <w:r w:rsidRPr="00222440">
        <w:rPr>
          <w:rFonts w:cs="Arial"/>
          <w:sz w:val="20"/>
          <w:lang w:val="it-IT"/>
        </w:rPr>
        <w:t>autorizzazione riguarda unicamente i diritti d'autore del repertorio SSA; per le autorizzazioni dei titolari dei diritti di protezione affini (interpreti, registi) o altri aventi diritto (per es. organizzatori) vogliate riferirvi alle vostre direttive interne</w:t>
      </w:r>
      <w:r w:rsidRPr="00222440">
        <w:rPr>
          <w:rFonts w:cs="Arial"/>
          <w:sz w:val="20"/>
          <w:szCs w:val="20"/>
          <w:lang w:val="it-IT"/>
        </w:rPr>
        <w:t xml:space="preserve">. </w:t>
      </w:r>
      <w:r w:rsidR="00920A02" w:rsidRPr="00755A3B">
        <w:rPr>
          <w:lang w:val="it-IT"/>
        </w:rPr>
        <w:br w:type="page"/>
      </w:r>
    </w:p>
    <w:p w14:paraId="6809E278" w14:textId="77777777" w:rsidR="00F254A6" w:rsidRPr="00755A3B" w:rsidRDefault="00F254A6" w:rsidP="00920A02">
      <w:pPr>
        <w:pStyle w:val="DOCWEB-Titreparagraphe"/>
        <w:rPr>
          <w:lang w:val="it-IT"/>
        </w:rPr>
      </w:pPr>
    </w:p>
    <w:p w14:paraId="5E4204A3" w14:textId="77777777" w:rsidR="00920A02" w:rsidRPr="00755A3B" w:rsidRDefault="00920A02" w:rsidP="00920A02">
      <w:pPr>
        <w:pStyle w:val="DOCWEB-Titreparagraphe"/>
        <w:rPr>
          <w:lang w:val="it-IT"/>
        </w:rPr>
      </w:pPr>
      <w:r w:rsidRPr="00755A3B">
        <w:rPr>
          <w:lang w:val="it-IT"/>
        </w:rPr>
        <w:t>2.</w:t>
      </w:r>
      <w:r w:rsidRPr="00755A3B">
        <w:rPr>
          <w:lang w:val="it-IT"/>
        </w:rPr>
        <w:tab/>
      </w:r>
      <w:r w:rsidR="00755A3B" w:rsidRPr="00441E7B">
        <w:rPr>
          <w:lang w:val="it-IT"/>
        </w:rPr>
        <w:t>Informazioni sull'opera</w:t>
      </w:r>
    </w:p>
    <w:p w14:paraId="25B8C266" w14:textId="77777777" w:rsidR="00920A02" w:rsidRPr="00755A3B" w:rsidRDefault="00755A3B" w:rsidP="00F254A6">
      <w:pPr>
        <w:spacing w:beforeLines="120" w:before="288"/>
        <w:rPr>
          <w:rFonts w:cs="Arial"/>
          <w:b/>
          <w:sz w:val="20"/>
          <w:szCs w:val="20"/>
          <w:lang w:val="it-IT"/>
        </w:rPr>
      </w:pPr>
      <w:r w:rsidRPr="00755A3B">
        <w:rPr>
          <w:rFonts w:cs="Arial"/>
          <w:b/>
          <w:sz w:val="20"/>
          <w:szCs w:val="20"/>
          <w:lang w:val="it-IT"/>
        </w:rPr>
        <w:t>Si tratta di un (una sola scelta possibile)</w:t>
      </w:r>
      <w:r w:rsidR="00920A02" w:rsidRPr="00755A3B">
        <w:rPr>
          <w:rFonts w:cs="Arial"/>
          <w:b/>
          <w:sz w:val="20"/>
          <w:szCs w:val="20"/>
          <w:lang w:val="it-IT"/>
        </w:rPr>
        <w:t xml:space="preserve">: </w:t>
      </w:r>
    </w:p>
    <w:p w14:paraId="3C068D16" w14:textId="77777777" w:rsidR="00920A02" w:rsidRPr="00F254A6" w:rsidRDefault="00755A3B" w:rsidP="00F254A6">
      <w:pPr>
        <w:pStyle w:val="Titre1"/>
        <w:spacing w:beforeLines="120" w:before="288"/>
        <w:rPr>
          <w:rFonts w:cs="Arial"/>
          <w:sz w:val="20"/>
          <w:szCs w:val="20"/>
          <w:u w:val="none"/>
        </w:rPr>
      </w:pPr>
      <w:r w:rsidRPr="00755A3B">
        <w:rPr>
          <w:rFonts w:cs="Arial"/>
          <w:sz w:val="20"/>
          <w:szCs w:val="20"/>
          <w:u w:val="none"/>
        </w:rPr>
        <w:t>Opera originale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01BA194B" w14:textId="77777777" w:rsidTr="009261E4">
        <w:tc>
          <w:tcPr>
            <w:tcW w:w="2338" w:type="dxa"/>
          </w:tcPr>
          <w:p w14:paraId="625F4A26" w14:textId="77777777" w:rsidR="00F254A6" w:rsidRPr="00920A02" w:rsidRDefault="00357E43" w:rsidP="00755A3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Tit</w:t>
            </w:r>
            <w:r w:rsidR="00755A3B">
              <w:rPr>
                <w:rFonts w:cs="Arial"/>
                <w:sz w:val="20"/>
                <w:szCs w:val="20"/>
              </w:rPr>
              <w:t>olo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C86B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20A02" w:rsidRPr="00920A02" w14:paraId="63178AE9" w14:textId="77777777" w:rsidTr="009261E4">
        <w:tc>
          <w:tcPr>
            <w:tcW w:w="2338" w:type="dxa"/>
          </w:tcPr>
          <w:p w14:paraId="5B6905DF" w14:textId="77777777" w:rsidR="00920A02" w:rsidRPr="00920A02" w:rsidRDefault="00755A3B" w:rsidP="00755A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</w:t>
            </w:r>
            <w:r w:rsidR="00920A02" w:rsidRPr="00920A02">
              <w:rPr>
                <w:rFonts w:cs="Arial"/>
                <w:sz w:val="20"/>
                <w:szCs w:val="20"/>
              </w:rPr>
              <w:t>ngu</w:t>
            </w:r>
            <w:r>
              <w:rPr>
                <w:rFonts w:cs="Arial"/>
                <w:sz w:val="20"/>
                <w:szCs w:val="20"/>
              </w:rPr>
              <w:t>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31B9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20A02" w:rsidRPr="00920A02" w14:paraId="7FD8D155" w14:textId="77777777" w:rsidTr="009261E4">
        <w:tc>
          <w:tcPr>
            <w:tcW w:w="2338" w:type="dxa"/>
          </w:tcPr>
          <w:p w14:paraId="1938F8EB" w14:textId="77777777" w:rsidR="00920A02" w:rsidRPr="00920A02" w:rsidRDefault="00755A3B" w:rsidP="00755A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</w:t>
            </w:r>
            <w:r w:rsidR="00920A02" w:rsidRPr="00920A02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 w:rsidR="00920A02" w:rsidRPr="00920A0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</w:t>
            </w:r>
            <w:r w:rsidR="00920A02" w:rsidRPr="00920A02">
              <w:rPr>
                <w:rFonts w:cs="Arial"/>
                <w:sz w:val="20"/>
                <w:szCs w:val="20"/>
              </w:rPr>
              <w:t>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B214E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20A02" w:rsidRPr="00920A02" w14:paraId="36DE7087" w14:textId="77777777" w:rsidTr="009261E4">
        <w:tc>
          <w:tcPr>
            <w:tcW w:w="2338" w:type="dxa"/>
          </w:tcPr>
          <w:p w14:paraId="3BE3ADE7" w14:textId="77777777" w:rsidR="00920A02" w:rsidRPr="00920A02" w:rsidRDefault="00357E43" w:rsidP="00357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Genere d’</w:t>
            </w:r>
            <w:r w:rsidR="00755A3B" w:rsidRPr="00441E7B">
              <w:rPr>
                <w:rFonts w:cs="Arial"/>
                <w:sz w:val="20"/>
                <w:lang w:val="it-IT"/>
              </w:rPr>
              <w:t>opera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9352D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8FC423" w14:textId="77777777" w:rsidR="00920A02" w:rsidRPr="00F254A6" w:rsidRDefault="00755A3B" w:rsidP="00920A02">
      <w:pPr>
        <w:pStyle w:val="Titre1"/>
        <w:rPr>
          <w:rFonts w:cs="Arial"/>
          <w:sz w:val="20"/>
          <w:szCs w:val="20"/>
          <w:u w:val="none"/>
        </w:rPr>
      </w:pPr>
      <w:proofErr w:type="spellStart"/>
      <w:r w:rsidRPr="00755A3B">
        <w:rPr>
          <w:rFonts w:cs="Arial"/>
          <w:sz w:val="20"/>
          <w:szCs w:val="20"/>
          <w:u w:val="none"/>
        </w:rPr>
        <w:t>Adattamento</w:t>
      </w:r>
      <w:proofErr w:type="spellEnd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68EED969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3C642511" w14:textId="77777777" w:rsidR="00920A02" w:rsidRPr="00F254A6" w:rsidRDefault="00222440" w:rsidP="00133466">
            <w:pPr>
              <w:pStyle w:val="Titre3"/>
              <w:rPr>
                <w:rFonts w:cs="Arial"/>
                <w:sz w:val="20"/>
                <w:szCs w:val="20"/>
                <w:u w:val="none"/>
              </w:rPr>
            </w:pPr>
            <w:proofErr w:type="spellStart"/>
            <w:r w:rsidRPr="00222440">
              <w:rPr>
                <w:rFonts w:cs="Arial"/>
                <w:sz w:val="20"/>
                <w:szCs w:val="20"/>
                <w:u w:val="none"/>
              </w:rPr>
              <w:t>Versione</w:t>
            </w:r>
            <w:proofErr w:type="spellEnd"/>
            <w:r w:rsidRPr="00222440">
              <w:rPr>
                <w:rFonts w:cs="Arial"/>
                <w:sz w:val="20"/>
                <w:szCs w:val="20"/>
                <w:u w:val="none"/>
              </w:rPr>
              <w:t xml:space="preserve"> / </w:t>
            </w:r>
            <w:proofErr w:type="spellStart"/>
            <w:r w:rsidRPr="00222440">
              <w:rPr>
                <w:rFonts w:cs="Arial"/>
                <w:sz w:val="20"/>
                <w:szCs w:val="20"/>
                <w:u w:val="none"/>
              </w:rPr>
              <w:t>adattamento</w:t>
            </w:r>
            <w:proofErr w:type="spellEnd"/>
          </w:p>
        </w:tc>
      </w:tr>
      <w:tr w:rsidR="00920A02" w:rsidRPr="00920A02" w14:paraId="4CA8952B" w14:textId="77777777" w:rsidTr="009261E4">
        <w:tc>
          <w:tcPr>
            <w:tcW w:w="2338" w:type="dxa"/>
          </w:tcPr>
          <w:p w14:paraId="2E1781FD" w14:textId="77777777" w:rsidR="00920A02" w:rsidRPr="00920A02" w:rsidRDefault="00357E43" w:rsidP="0022244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Tit</w:t>
            </w:r>
            <w:r w:rsidR="00222440">
              <w:rPr>
                <w:rFonts w:cs="Arial"/>
                <w:sz w:val="20"/>
                <w:szCs w:val="20"/>
              </w:rPr>
              <w:t>olo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28F8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20A02" w:rsidRPr="00920A02" w14:paraId="41854CBB" w14:textId="77777777" w:rsidTr="009261E4">
        <w:tc>
          <w:tcPr>
            <w:tcW w:w="2338" w:type="dxa"/>
          </w:tcPr>
          <w:p w14:paraId="7A6F60C5" w14:textId="77777777" w:rsidR="00920A02" w:rsidRPr="00920A02" w:rsidRDefault="00222440" w:rsidP="002224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</w:t>
            </w:r>
            <w:r w:rsidR="00920A02" w:rsidRPr="00920A02">
              <w:rPr>
                <w:rFonts w:cs="Arial"/>
                <w:sz w:val="20"/>
                <w:szCs w:val="20"/>
              </w:rPr>
              <w:t>ngu</w:t>
            </w:r>
            <w:r>
              <w:rPr>
                <w:rFonts w:cs="Arial"/>
                <w:sz w:val="20"/>
                <w:szCs w:val="20"/>
              </w:rPr>
              <w:t>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E050B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20A02" w:rsidRPr="00920A02" w14:paraId="20A5E140" w14:textId="77777777" w:rsidTr="009261E4">
        <w:tc>
          <w:tcPr>
            <w:tcW w:w="2338" w:type="dxa"/>
          </w:tcPr>
          <w:p w14:paraId="31DD6A04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Genere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38EB4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0E35027C" w14:textId="77777777" w:rsidTr="009261E4">
        <w:tc>
          <w:tcPr>
            <w:tcW w:w="2338" w:type="dxa"/>
          </w:tcPr>
          <w:p w14:paraId="16BF166A" w14:textId="77777777" w:rsidR="00920A02" w:rsidRPr="00920A02" w:rsidRDefault="00222440" w:rsidP="002224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</w:t>
            </w:r>
            <w:r w:rsidR="00920A02" w:rsidRPr="00920A02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 w:rsidR="00920A02" w:rsidRPr="00920A0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</w:t>
            </w:r>
            <w:r w:rsidR="00920A02" w:rsidRPr="00920A02">
              <w:rPr>
                <w:rFonts w:cs="Arial"/>
                <w:sz w:val="20"/>
                <w:szCs w:val="20"/>
              </w:rPr>
              <w:t>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CBA2E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920A02" w:rsidRPr="00920A02" w14:paraId="1E99EDDD" w14:textId="77777777" w:rsidTr="009261E4">
        <w:tc>
          <w:tcPr>
            <w:tcW w:w="2338" w:type="dxa"/>
          </w:tcPr>
          <w:p w14:paraId="22AD19FA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Rappresentato(i) da*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A57D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20A02" w:rsidRPr="000F3F45" w14:paraId="49FE9A97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124707B0" w14:textId="77777777" w:rsidR="00920A02" w:rsidRPr="00222440" w:rsidRDefault="00222440" w:rsidP="00133466">
            <w:pPr>
              <w:pStyle w:val="Titre3"/>
              <w:rPr>
                <w:rFonts w:cs="Arial"/>
                <w:sz w:val="20"/>
                <w:szCs w:val="20"/>
                <w:u w:val="none"/>
                <w:lang w:val="it-IT"/>
              </w:rPr>
            </w:pPr>
            <w:r w:rsidRPr="00222440">
              <w:rPr>
                <w:rFonts w:cs="Arial"/>
                <w:sz w:val="20"/>
                <w:szCs w:val="20"/>
                <w:u w:val="none"/>
                <w:lang w:val="it-IT"/>
              </w:rPr>
              <w:t>basato sull'opera originale preesistente seguente</w:t>
            </w:r>
            <w:r w:rsidR="00920A02" w:rsidRPr="00222440">
              <w:rPr>
                <w:rFonts w:cs="Arial"/>
                <w:sz w:val="20"/>
                <w:szCs w:val="20"/>
                <w:u w:val="none"/>
                <w:lang w:val="it-IT"/>
              </w:rPr>
              <w:t>:</w:t>
            </w:r>
          </w:p>
        </w:tc>
      </w:tr>
      <w:tr w:rsidR="00920A02" w:rsidRPr="00920A02" w14:paraId="15132955" w14:textId="77777777" w:rsidTr="009261E4">
        <w:tc>
          <w:tcPr>
            <w:tcW w:w="2338" w:type="dxa"/>
          </w:tcPr>
          <w:p w14:paraId="477D80C6" w14:textId="77777777" w:rsidR="00920A02" w:rsidRPr="00920A02" w:rsidRDefault="00357E43" w:rsidP="0022244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Tit</w:t>
            </w:r>
            <w:r w:rsidR="00222440">
              <w:rPr>
                <w:rFonts w:cs="Arial"/>
                <w:sz w:val="20"/>
                <w:szCs w:val="20"/>
              </w:rPr>
              <w:t>olo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217A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20A02" w:rsidRPr="00920A02" w14:paraId="065658B9" w14:textId="77777777" w:rsidTr="009261E4">
        <w:tc>
          <w:tcPr>
            <w:tcW w:w="2338" w:type="dxa"/>
          </w:tcPr>
          <w:p w14:paraId="1B25616C" w14:textId="77777777" w:rsidR="00920A02" w:rsidRPr="00920A02" w:rsidRDefault="00222440" w:rsidP="002224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</w:t>
            </w:r>
            <w:r w:rsidR="00920A02" w:rsidRPr="00920A02">
              <w:rPr>
                <w:rFonts w:cs="Arial"/>
                <w:sz w:val="20"/>
                <w:szCs w:val="20"/>
              </w:rPr>
              <w:t>ngu</w:t>
            </w:r>
            <w:r>
              <w:rPr>
                <w:rFonts w:cs="Arial"/>
                <w:sz w:val="20"/>
                <w:szCs w:val="20"/>
              </w:rPr>
              <w:t>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1720E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20A02" w:rsidRPr="00920A02" w14:paraId="10C4E231" w14:textId="77777777" w:rsidTr="009261E4">
        <w:tc>
          <w:tcPr>
            <w:tcW w:w="2338" w:type="dxa"/>
          </w:tcPr>
          <w:p w14:paraId="39966F06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Genere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2E0D6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3B318A" w:rsidRPr="00920A02" w14:paraId="0499C02F" w14:textId="77777777" w:rsidTr="009261E4">
        <w:tc>
          <w:tcPr>
            <w:tcW w:w="2338" w:type="dxa"/>
          </w:tcPr>
          <w:p w14:paraId="6C2626FF" w14:textId="77777777" w:rsidR="003B318A" w:rsidRDefault="003B318A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Autore: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3037E" w14:textId="77777777" w:rsidR="003B318A" w:rsidRPr="00920A02" w:rsidRDefault="003B318A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61CAEEC9" w14:textId="77777777" w:rsidTr="009261E4">
        <w:tc>
          <w:tcPr>
            <w:tcW w:w="2338" w:type="dxa"/>
          </w:tcPr>
          <w:p w14:paraId="196E8286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Editore, numero ISBN*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92120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20A02" w:rsidRPr="00920A02" w14:paraId="5B988394" w14:textId="77777777" w:rsidTr="009261E4">
        <w:tc>
          <w:tcPr>
            <w:tcW w:w="2338" w:type="dxa"/>
          </w:tcPr>
          <w:p w14:paraId="4137771A" w14:textId="77777777" w:rsidR="00920A02" w:rsidRPr="00920A02" w:rsidRDefault="00222440" w:rsidP="00357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Tradu</w:t>
            </w:r>
            <w:r w:rsidR="00357E43">
              <w:rPr>
                <w:rFonts w:cs="Arial"/>
                <w:sz w:val="20"/>
                <w:lang w:val="it-IT"/>
              </w:rPr>
              <w:t>zione di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E0F15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20A02" w:rsidRPr="00920A02" w14:paraId="448FE663" w14:textId="77777777" w:rsidTr="009261E4">
        <w:tc>
          <w:tcPr>
            <w:tcW w:w="2338" w:type="dxa"/>
          </w:tcPr>
          <w:p w14:paraId="04FCBC35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Rappresentato(i) da*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CDEE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20A02" w:rsidRPr="00920A02" w14:paraId="5DD7DA8B" w14:textId="77777777" w:rsidTr="009261E4">
        <w:tc>
          <w:tcPr>
            <w:tcW w:w="2338" w:type="dxa"/>
          </w:tcPr>
          <w:p w14:paraId="5F862CB8" w14:textId="77777777" w:rsidR="00920A02" w:rsidRPr="00920A02" w:rsidRDefault="00222440" w:rsidP="00357E43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Adatta</w:t>
            </w:r>
            <w:r w:rsidR="00357E43">
              <w:rPr>
                <w:rFonts w:cs="Arial"/>
                <w:sz w:val="20"/>
                <w:lang w:val="it-IT"/>
              </w:rPr>
              <w:t>mento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76F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20A02" w:rsidRPr="00920A02" w14:paraId="36F6DE0C" w14:textId="77777777" w:rsidTr="009261E4">
        <w:tc>
          <w:tcPr>
            <w:tcW w:w="2338" w:type="dxa"/>
          </w:tcPr>
          <w:p w14:paraId="3CE7F265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Rappresentato(i) da*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AD5C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37B14E26" w14:textId="77777777" w:rsidR="00920A02" w:rsidRPr="001D15EC" w:rsidRDefault="00222440" w:rsidP="00575F4E">
      <w:pPr>
        <w:pStyle w:val="DOCWEB-Complmenttitre"/>
        <w:jc w:val="right"/>
        <w:rPr>
          <w:sz w:val="20"/>
          <w:szCs w:val="20"/>
          <w:lang w:val="it-IT"/>
        </w:rPr>
      </w:pPr>
      <w:r w:rsidRPr="001D15EC">
        <w:rPr>
          <w:lang w:val="it-IT"/>
        </w:rPr>
        <w:t xml:space="preserve">*facoltativo </w:t>
      </w:r>
    </w:p>
    <w:p w14:paraId="280FCED7" w14:textId="77777777" w:rsidR="00920A02" w:rsidRPr="00222440" w:rsidRDefault="00920A02" w:rsidP="00920A02">
      <w:pPr>
        <w:pStyle w:val="DOCWEB-Titreparagraphe"/>
        <w:rPr>
          <w:szCs w:val="22"/>
          <w:lang w:val="it-IT"/>
        </w:rPr>
      </w:pPr>
      <w:r w:rsidRPr="00222440">
        <w:rPr>
          <w:szCs w:val="22"/>
          <w:lang w:val="it-IT"/>
        </w:rPr>
        <w:t>3.</w:t>
      </w:r>
      <w:r w:rsidRPr="00222440">
        <w:rPr>
          <w:szCs w:val="22"/>
          <w:lang w:val="it-IT"/>
        </w:rPr>
        <w:tab/>
      </w:r>
      <w:r w:rsidR="00222440" w:rsidRPr="00222440">
        <w:rPr>
          <w:lang w:val="it-IT"/>
        </w:rPr>
        <w:t xml:space="preserve">Osservazioni </w:t>
      </w:r>
      <w:r w:rsidR="00222440" w:rsidRPr="00222440">
        <w:rPr>
          <w:szCs w:val="22"/>
          <w:lang w:val="it-IT"/>
        </w:rPr>
        <w:t>(riguardanti i contratti conclusi, precisioni, ecc.)</w:t>
      </w:r>
    </w:p>
    <w:p w14:paraId="017EC914" w14:textId="77777777" w:rsidR="00F254A6" w:rsidRPr="00222440" w:rsidRDefault="00F254A6" w:rsidP="00F254A6">
      <w:pPr>
        <w:pStyle w:val="DOCWEB-Paragraphenormal"/>
        <w:rPr>
          <w:lang w:val="it-IT"/>
        </w:rPr>
      </w:pPr>
    </w:p>
    <w:p w14:paraId="77F4B5DD" w14:textId="77777777" w:rsidR="00920A02" w:rsidRPr="00F10B97" w:rsidRDefault="00920A02" w:rsidP="00F254A6">
      <w:pPr>
        <w:ind w:firstLine="709"/>
        <w:rPr>
          <w:rFonts w:cs="Arial"/>
          <w:sz w:val="20"/>
          <w:szCs w:val="20"/>
          <w:lang w:val="it-IT"/>
        </w:rPr>
      </w:pPr>
      <w:r w:rsidRPr="009261E4">
        <w:rPr>
          <w:rFonts w:cs="Arial"/>
          <w:sz w:val="20"/>
          <w:szCs w:val="20"/>
          <w:highlight w:val="lightGray"/>
          <w:bdr w:val="single" w:sz="4" w:space="0" w:color="auto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2" w:name="Texte41"/>
      <w:r w:rsidRPr="00F10B97">
        <w:rPr>
          <w:rFonts w:cs="Arial"/>
          <w:sz w:val="20"/>
          <w:szCs w:val="20"/>
          <w:highlight w:val="lightGray"/>
          <w:bdr w:val="single" w:sz="4" w:space="0" w:color="auto"/>
          <w:lang w:val="it-IT"/>
        </w:rPr>
        <w:instrText xml:space="preserve"> FORMTEXT </w:instrText>
      </w:r>
      <w:r w:rsidRPr="009261E4">
        <w:rPr>
          <w:rFonts w:cs="Arial"/>
          <w:sz w:val="20"/>
          <w:szCs w:val="20"/>
          <w:highlight w:val="lightGray"/>
          <w:bdr w:val="single" w:sz="4" w:space="0" w:color="auto"/>
        </w:rPr>
      </w:r>
      <w:r w:rsidRPr="009261E4">
        <w:rPr>
          <w:rFonts w:cs="Arial"/>
          <w:sz w:val="20"/>
          <w:szCs w:val="20"/>
          <w:highlight w:val="lightGray"/>
          <w:bdr w:val="single" w:sz="4" w:space="0" w:color="auto"/>
        </w:rPr>
        <w:fldChar w:fldCharType="separate"/>
      </w:r>
      <w:r w:rsidRPr="009261E4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9261E4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9261E4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9261E4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9261E4">
        <w:rPr>
          <w:rFonts w:cs="Arial"/>
          <w:noProof/>
          <w:sz w:val="20"/>
          <w:szCs w:val="20"/>
          <w:highlight w:val="lightGray"/>
          <w:bdr w:val="single" w:sz="4" w:space="0" w:color="auto"/>
        </w:rPr>
        <w:t> </w:t>
      </w:r>
      <w:r w:rsidRPr="009261E4">
        <w:rPr>
          <w:rFonts w:cs="Arial"/>
          <w:sz w:val="20"/>
          <w:szCs w:val="20"/>
          <w:highlight w:val="lightGray"/>
          <w:bdr w:val="single" w:sz="4" w:space="0" w:color="auto"/>
        </w:rPr>
        <w:fldChar w:fldCharType="end"/>
      </w:r>
      <w:bookmarkEnd w:id="32"/>
      <w:r w:rsidR="00F254A6" w:rsidRPr="00F10B97">
        <w:rPr>
          <w:rFonts w:cs="Arial"/>
          <w:sz w:val="20"/>
          <w:szCs w:val="20"/>
          <w:lang w:val="it-IT"/>
        </w:rPr>
        <w:t xml:space="preserve">              </w:t>
      </w:r>
    </w:p>
    <w:p w14:paraId="01F1E8EF" w14:textId="77777777" w:rsidR="00920A02" w:rsidRPr="00F10B97" w:rsidRDefault="00920A02" w:rsidP="00920A02">
      <w:pPr>
        <w:rPr>
          <w:rFonts w:cs="Arial"/>
          <w:sz w:val="20"/>
          <w:szCs w:val="20"/>
          <w:lang w:val="it-IT"/>
        </w:rPr>
      </w:pPr>
    </w:p>
    <w:p w14:paraId="3881CB67" w14:textId="77777777" w:rsidR="00920A02" w:rsidRPr="00222440" w:rsidRDefault="00920A02" w:rsidP="00920A02">
      <w:pPr>
        <w:pStyle w:val="DOCWEB-Titreparagraphe"/>
        <w:rPr>
          <w:szCs w:val="22"/>
          <w:lang w:val="it-IT"/>
        </w:rPr>
      </w:pPr>
      <w:r w:rsidRPr="00F10B97">
        <w:rPr>
          <w:szCs w:val="22"/>
          <w:lang w:val="it-IT"/>
        </w:rPr>
        <w:t xml:space="preserve">4. </w:t>
      </w:r>
      <w:r w:rsidRPr="00F10B97">
        <w:rPr>
          <w:szCs w:val="22"/>
          <w:lang w:val="it-IT"/>
        </w:rPr>
        <w:tab/>
      </w:r>
      <w:r w:rsidR="00222440" w:rsidRPr="00441E7B">
        <w:rPr>
          <w:lang w:val="it-IT"/>
        </w:rPr>
        <w:t>Richiedente dell'autorizzazione</w:t>
      </w:r>
    </w:p>
    <w:p w14:paraId="6664F932" w14:textId="77777777" w:rsidR="00F254A6" w:rsidRPr="00222440" w:rsidRDefault="00F254A6" w:rsidP="00F254A6">
      <w:pPr>
        <w:pStyle w:val="DOCWEB-Paragraphenormal"/>
        <w:rPr>
          <w:lang w:val="it-IT"/>
        </w:rPr>
      </w:pPr>
    </w:p>
    <w:p w14:paraId="4AB8EEA5" w14:textId="77777777" w:rsidR="00920A02" w:rsidRPr="00222440" w:rsidRDefault="00222440" w:rsidP="00920A02">
      <w:pPr>
        <w:rPr>
          <w:rFonts w:cs="Arial"/>
          <w:sz w:val="20"/>
          <w:szCs w:val="20"/>
          <w:lang w:val="it-IT"/>
        </w:rPr>
      </w:pPr>
      <w:r w:rsidRPr="00222440">
        <w:rPr>
          <w:rFonts w:cs="Arial"/>
          <w:sz w:val="20"/>
          <w:szCs w:val="20"/>
          <w:lang w:val="it-IT"/>
        </w:rPr>
        <w:t>Il(I) sottoscritto(i) garantisce(</w:t>
      </w:r>
      <w:proofErr w:type="spellStart"/>
      <w:r w:rsidRPr="00222440">
        <w:rPr>
          <w:rFonts w:cs="Arial"/>
          <w:sz w:val="20"/>
          <w:szCs w:val="20"/>
          <w:lang w:val="it-IT"/>
        </w:rPr>
        <w:t>scono</w:t>
      </w:r>
      <w:proofErr w:type="spellEnd"/>
      <w:r w:rsidRPr="00222440">
        <w:rPr>
          <w:rFonts w:cs="Arial"/>
          <w:sz w:val="20"/>
          <w:szCs w:val="20"/>
          <w:lang w:val="it-IT"/>
        </w:rPr>
        <w:t>) che le indicazioni fornite nel presente documento sono esatte e complete</w:t>
      </w:r>
      <w:r w:rsidR="00920A02" w:rsidRPr="00222440">
        <w:rPr>
          <w:rFonts w:cs="Arial"/>
          <w:sz w:val="20"/>
          <w:szCs w:val="20"/>
          <w:lang w:val="it-IT"/>
        </w:rPr>
        <w:t>.</w:t>
      </w:r>
    </w:p>
    <w:p w14:paraId="33A816F8" w14:textId="77777777" w:rsidR="00F254A6" w:rsidRPr="00222440" w:rsidRDefault="00F254A6" w:rsidP="00920A02">
      <w:pPr>
        <w:rPr>
          <w:rFonts w:cs="Arial"/>
          <w:sz w:val="20"/>
          <w:szCs w:val="20"/>
          <w:lang w:val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5468D031" w14:textId="77777777" w:rsidTr="009261E4">
        <w:tc>
          <w:tcPr>
            <w:tcW w:w="2338" w:type="dxa"/>
          </w:tcPr>
          <w:p w14:paraId="5285F891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Emittente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DAFA9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525A97F6" w14:textId="77777777" w:rsidTr="009261E4">
        <w:tc>
          <w:tcPr>
            <w:tcW w:w="2338" w:type="dxa"/>
          </w:tcPr>
          <w:p w14:paraId="5407D3EC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Persona responsabile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59E2B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920A02" w:rsidRPr="00920A02" w14:paraId="1DAE6F15" w14:textId="77777777" w:rsidTr="009261E4">
        <w:tc>
          <w:tcPr>
            <w:tcW w:w="2338" w:type="dxa"/>
          </w:tcPr>
          <w:p w14:paraId="78849546" w14:textId="77777777" w:rsidR="00920A02" w:rsidRPr="00920A02" w:rsidRDefault="003B318A" w:rsidP="003B31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T</w:t>
            </w:r>
            <w:r w:rsidR="00222440" w:rsidRPr="00441E7B">
              <w:rPr>
                <w:rFonts w:cs="Arial"/>
                <w:sz w:val="20"/>
                <w:lang w:val="it-IT"/>
              </w:rPr>
              <w:t>el. / fax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5FA7A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20A02" w:rsidRPr="00920A02" w14:paraId="3C294370" w14:textId="77777777" w:rsidTr="009261E4">
        <w:tc>
          <w:tcPr>
            <w:tcW w:w="2338" w:type="dxa"/>
          </w:tcPr>
          <w:p w14:paraId="47E836D2" w14:textId="77777777" w:rsidR="00920A02" w:rsidRPr="00920A02" w:rsidRDefault="003B318A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it-IT"/>
              </w:rPr>
              <w:t>E-m</w:t>
            </w:r>
            <w:r w:rsidR="00222440" w:rsidRPr="00441E7B">
              <w:rPr>
                <w:rFonts w:cs="Arial"/>
                <w:sz w:val="20"/>
                <w:lang w:val="it-IT"/>
              </w:rPr>
              <w:t>ail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8BE6F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20A02" w:rsidRPr="00920A02" w14:paraId="3629FD9F" w14:textId="77777777" w:rsidTr="009261E4">
        <w:tc>
          <w:tcPr>
            <w:tcW w:w="2338" w:type="dxa"/>
          </w:tcPr>
          <w:p w14:paraId="160CFD20" w14:textId="77777777" w:rsidR="00920A02" w:rsidRPr="00920A02" w:rsidRDefault="00222440" w:rsidP="003B318A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</w:t>
            </w:r>
            <w:r w:rsidR="00920A02" w:rsidRPr="00920A02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ogo</w:t>
            </w:r>
            <w:proofErr w:type="spellEnd"/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577B8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20A02" w:rsidRPr="00920A02" w14:paraId="428CA67F" w14:textId="77777777" w:rsidTr="009261E4">
        <w:tc>
          <w:tcPr>
            <w:tcW w:w="2338" w:type="dxa"/>
          </w:tcPr>
          <w:p w14:paraId="03F39CF9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D9B8A0" w14:textId="77777777" w:rsidR="00F254A6" w:rsidRPr="00920A02" w:rsidRDefault="00F254A6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3B997881" w14:textId="77777777" w:rsidTr="00266A12">
        <w:trPr>
          <w:trHeight w:val="918"/>
        </w:trPr>
        <w:tc>
          <w:tcPr>
            <w:tcW w:w="2338" w:type="dxa"/>
          </w:tcPr>
          <w:p w14:paraId="28DC1DD8" w14:textId="77777777" w:rsidR="00F254A6" w:rsidRDefault="00F254A6" w:rsidP="00133466">
            <w:pPr>
              <w:rPr>
                <w:rFonts w:cs="Arial"/>
                <w:sz w:val="20"/>
                <w:szCs w:val="20"/>
              </w:rPr>
            </w:pPr>
          </w:p>
          <w:p w14:paraId="1F71BACB" w14:textId="77777777" w:rsidR="00920A02" w:rsidRPr="00920A02" w:rsidRDefault="00222440" w:rsidP="00133466">
            <w:pPr>
              <w:rPr>
                <w:rFonts w:cs="Arial"/>
                <w:sz w:val="20"/>
                <w:szCs w:val="20"/>
              </w:rPr>
            </w:pPr>
            <w:r w:rsidRPr="00441E7B">
              <w:rPr>
                <w:rFonts w:cs="Arial"/>
                <w:sz w:val="20"/>
                <w:lang w:val="it-IT"/>
              </w:rPr>
              <w:t>Firma(e)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17B09F" w14:textId="77777777" w:rsidR="00F254A6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br/>
            </w:r>
            <w:r w:rsidRPr="00920A02">
              <w:rPr>
                <w:rFonts w:cs="Arial"/>
                <w:sz w:val="20"/>
                <w:szCs w:val="20"/>
              </w:rPr>
              <w:br/>
            </w:r>
            <w:r w:rsidRPr="00920A02">
              <w:rPr>
                <w:rFonts w:cs="Arial"/>
                <w:sz w:val="20"/>
                <w:szCs w:val="20"/>
              </w:rPr>
              <w:br/>
            </w:r>
          </w:p>
          <w:p w14:paraId="4CDFAA6A" w14:textId="77777777" w:rsidR="00F254A6" w:rsidRPr="00920A02" w:rsidRDefault="00F254A6" w:rsidP="0013346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B0B818" w14:textId="77777777" w:rsidR="00920A02" w:rsidRPr="00BC6DA3" w:rsidRDefault="00920A02" w:rsidP="003B318A">
      <w:pPr>
        <w:pStyle w:val="DOCWEB-Titre"/>
        <w:rPr>
          <w:u w:val="single"/>
        </w:rPr>
      </w:pPr>
    </w:p>
    <w:sectPr w:rsidR="00920A02" w:rsidRPr="00BC6DA3" w:rsidSect="00755A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134" w:left="2098" w:header="1418" w:footer="3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4B3E" w14:textId="77777777" w:rsidR="00D03D69" w:rsidRDefault="00D03D69">
      <w:r>
        <w:separator/>
      </w:r>
    </w:p>
  </w:endnote>
  <w:endnote w:type="continuationSeparator" w:id="0">
    <w:p w14:paraId="39127499" w14:textId="77777777" w:rsidR="00D03D69" w:rsidRDefault="00D0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A213" w14:textId="77777777" w:rsidR="000F3F45" w:rsidRDefault="000F3F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E6B3" w14:textId="77777777" w:rsidR="00660FB6" w:rsidRDefault="00F254A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0768" behindDoc="0" locked="0" layoutInCell="0" allowOverlap="0" wp14:anchorId="4431832A" wp14:editId="3A81CBD5">
              <wp:simplePos x="0" y="0"/>
              <wp:positionH relativeFrom="column">
                <wp:posOffset>-798830</wp:posOffset>
              </wp:positionH>
              <wp:positionV relativeFrom="paragraph">
                <wp:posOffset>-379730</wp:posOffset>
              </wp:positionV>
              <wp:extent cx="543600" cy="144000"/>
              <wp:effectExtent l="0" t="0" r="8890" b="889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B0910C" w14:textId="77777777" w:rsidR="00F254A6" w:rsidRPr="00660FB6" w:rsidRDefault="00F254A6" w:rsidP="00F254A6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48F0">
                            <w:rPr>
                              <w:sz w:val="11"/>
                              <w:szCs w:val="11"/>
                            </w:rPr>
                            <w:t>U22I1110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183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62.9pt;margin-top:-29.9pt;width:42.8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/qjJCuIAAAAMAQAADwAAAAAAAAAAAAAAAACyBAAAZHJzL2Rvd25y&#10;ZXYueG1sUEsFBgAAAAAEAAQA8wAAAMEFAAAAAA==&#10;" o:allowincell="f" o:allowoverlap="f" filled="f" stroked="f" strokeweight="0">
              <v:textbox inset="0,0,0,0">
                <w:txbxContent>
                  <w:p w14:paraId="7FB0910C" w14:textId="77777777" w:rsidR="00F254A6" w:rsidRPr="00660FB6" w:rsidRDefault="00F254A6" w:rsidP="00F254A6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348F0">
                      <w:rPr>
                        <w:sz w:val="11"/>
                        <w:szCs w:val="11"/>
                      </w:rPr>
                      <w:t>U22I1110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5AF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0758199" wp14:editId="56F98E8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0D65F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D15EC">
                            <w:rPr>
                              <w:sz w:val="11"/>
                              <w:szCs w:val="11"/>
                            </w:rPr>
                            <w:t>U21I1110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58199" id="Zone de texte 6" o:spid="_x0000_s1027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1CC0D65F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D15EC">
                      <w:rPr>
                        <w:sz w:val="11"/>
                        <w:szCs w:val="11"/>
                      </w:rPr>
                      <w:t>U21I1110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EDE3AAB" wp14:editId="6E7D9998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CB3E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FFC2C4F" wp14:editId="183CA9B2">
              <wp:simplePos x="0" y="0"/>
              <wp:positionH relativeFrom="column">
                <wp:posOffset>-741680</wp:posOffset>
              </wp:positionH>
              <wp:positionV relativeFrom="paragraph">
                <wp:posOffset>-379730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1C800" w14:textId="77777777" w:rsidR="00660FB6" w:rsidRPr="00F254A6" w:rsidRDefault="00755AFC">
                          <w:pPr>
                            <w:rPr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begin"/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48F0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t>U22I1110</w: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C2C4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58.4pt;margin-top:-29.9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" o:allowincell="f" o:allowoverlap="f" filled="f" stroked="f" strokeweight="0">
              <v:textbox inset="0,0,0,0">
                <w:txbxContent>
                  <w:p w14:paraId="2301C800" w14:textId="77777777" w:rsidR="00660FB6" w:rsidRPr="00F254A6" w:rsidRDefault="00755AFC">
                    <w:pPr>
                      <w:rPr>
                        <w:color w:val="000000" w:themeColor="text1"/>
                        <w:sz w:val="11"/>
                        <w:szCs w:val="11"/>
                      </w:rPr>
                    </w:pP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begin"/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instrText xml:space="preserve"> COMMENTS  \* Upper  \* MERGEFORMAT </w:instrTex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separate"/>
                    </w:r>
                    <w:r w:rsidR="002348F0">
                      <w:rPr>
                        <w:color w:val="000000" w:themeColor="text1"/>
                        <w:sz w:val="11"/>
                        <w:szCs w:val="11"/>
                      </w:rPr>
                      <w:t>U22I1110</w: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A46C0B7" wp14:editId="375C2F6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6140" w14:textId="77777777" w:rsidR="00D03D69" w:rsidRDefault="00D03D69">
      <w:r>
        <w:separator/>
      </w:r>
    </w:p>
  </w:footnote>
  <w:footnote w:type="continuationSeparator" w:id="0">
    <w:p w14:paraId="57397F08" w14:textId="77777777" w:rsidR="00D03D69" w:rsidRDefault="00D0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B4A3" w14:textId="77777777" w:rsidR="000F3F45" w:rsidRDefault="000F3F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CB86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08E396F" wp14:editId="57E2780A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10B97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EAAF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637A5680" wp14:editId="16993A05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2012"/>
    <w:multiLevelType w:val="singleLevel"/>
    <w:tmpl w:val="10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9A7F3F"/>
    <w:multiLevelType w:val="singleLevel"/>
    <w:tmpl w:val="C0A6308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495494427">
    <w:abstractNumId w:val="8"/>
  </w:num>
  <w:num w:numId="2" w16cid:durableId="1653019102">
    <w:abstractNumId w:val="3"/>
  </w:num>
  <w:num w:numId="3" w16cid:durableId="1728531038">
    <w:abstractNumId w:val="2"/>
  </w:num>
  <w:num w:numId="4" w16cid:durableId="1480997763">
    <w:abstractNumId w:val="1"/>
  </w:num>
  <w:num w:numId="5" w16cid:durableId="1595555409">
    <w:abstractNumId w:val="0"/>
  </w:num>
  <w:num w:numId="6" w16cid:durableId="210701991">
    <w:abstractNumId w:val="9"/>
  </w:num>
  <w:num w:numId="7" w16cid:durableId="719288660">
    <w:abstractNumId w:val="7"/>
  </w:num>
  <w:num w:numId="8" w16cid:durableId="965165690">
    <w:abstractNumId w:val="6"/>
  </w:num>
  <w:num w:numId="9" w16cid:durableId="688027428">
    <w:abstractNumId w:val="5"/>
  </w:num>
  <w:num w:numId="10" w16cid:durableId="2059081722">
    <w:abstractNumId w:val="4"/>
  </w:num>
  <w:num w:numId="11" w16cid:durableId="97217330">
    <w:abstractNumId w:val="10"/>
  </w:num>
  <w:num w:numId="12" w16cid:durableId="1202011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2"/>
    <w:rsid w:val="0001730E"/>
    <w:rsid w:val="000279C5"/>
    <w:rsid w:val="00043652"/>
    <w:rsid w:val="000569A6"/>
    <w:rsid w:val="000C6B5D"/>
    <w:rsid w:val="000D3048"/>
    <w:rsid w:val="000F3F45"/>
    <w:rsid w:val="00103576"/>
    <w:rsid w:val="00184AF3"/>
    <w:rsid w:val="001D15EC"/>
    <w:rsid w:val="00200F5C"/>
    <w:rsid w:val="00203BFF"/>
    <w:rsid w:val="00222440"/>
    <w:rsid w:val="002348F0"/>
    <w:rsid w:val="00247833"/>
    <w:rsid w:val="0026034A"/>
    <w:rsid w:val="0026577E"/>
    <w:rsid w:val="00266A12"/>
    <w:rsid w:val="00280AF2"/>
    <w:rsid w:val="002A26F0"/>
    <w:rsid w:val="002C03B6"/>
    <w:rsid w:val="002C0F09"/>
    <w:rsid w:val="00330EBC"/>
    <w:rsid w:val="00357E43"/>
    <w:rsid w:val="00384247"/>
    <w:rsid w:val="003B318A"/>
    <w:rsid w:val="003D475D"/>
    <w:rsid w:val="003E4AF9"/>
    <w:rsid w:val="00412AAA"/>
    <w:rsid w:val="00446798"/>
    <w:rsid w:val="00575F4E"/>
    <w:rsid w:val="00606B4D"/>
    <w:rsid w:val="00610493"/>
    <w:rsid w:val="006546EE"/>
    <w:rsid w:val="00660FB6"/>
    <w:rsid w:val="006B0AF2"/>
    <w:rsid w:val="006B4A21"/>
    <w:rsid w:val="006B585C"/>
    <w:rsid w:val="006E56A7"/>
    <w:rsid w:val="0072696D"/>
    <w:rsid w:val="00751232"/>
    <w:rsid w:val="00755A3B"/>
    <w:rsid w:val="00755AFC"/>
    <w:rsid w:val="00787ED0"/>
    <w:rsid w:val="008606C0"/>
    <w:rsid w:val="00862908"/>
    <w:rsid w:val="00872D07"/>
    <w:rsid w:val="00894378"/>
    <w:rsid w:val="00920A02"/>
    <w:rsid w:val="009261E4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BC6DA3"/>
    <w:rsid w:val="00C15910"/>
    <w:rsid w:val="00C84F47"/>
    <w:rsid w:val="00D0307A"/>
    <w:rsid w:val="00D03D69"/>
    <w:rsid w:val="00D61E55"/>
    <w:rsid w:val="00D75139"/>
    <w:rsid w:val="00D9441B"/>
    <w:rsid w:val="00DA67C9"/>
    <w:rsid w:val="00DB6DCA"/>
    <w:rsid w:val="00E529D0"/>
    <w:rsid w:val="00E95E1F"/>
    <w:rsid w:val="00F10B97"/>
    <w:rsid w:val="00F155D9"/>
    <w:rsid w:val="00F254A6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A2F654"/>
  <w15:docId w15:val="{2F1DBFF3-5208-404D-9894-B61F36D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YZQSEQ23Z4NW-366884403-635564</_dlc_DocId>
    <_dlc_DocIdUrl xmlns="649f20fa-f969-41ee-a36a-b3281c52839a">
      <Url>https://ssach.sharepoint.com/_layouts/15/DocIdRedir.aspx?ID=YZQSEQ23Z4NW-366884403-635564</Url>
      <Description>YZQSEQ23Z4NW-366884403-635564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FFB8-6388-4CD9-B8B7-AA80AB4B2157}">
  <ds:schemaRefs>
    <ds:schemaRef ds:uri="3a19f3fa-da8f-45af-b637-75be0e2377c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649f20fa-f969-41ee-a36a-b3281c52839a"/>
  </ds:schemaRefs>
</ds:datastoreItem>
</file>

<file path=customXml/itemProps2.xml><?xml version="1.0" encoding="utf-8"?>
<ds:datastoreItem xmlns:ds="http://schemas.openxmlformats.org/officeDocument/2006/customXml" ds:itemID="{8537EAB4-EFF9-4ACA-BC0A-930C39D0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18CDE-B10B-4335-A4C2-DDF75894F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56B67-4D94-4CF9-B7F4-8639A06D45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8A582F-C9A2-4B69-9808-A40FE3F1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348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U22I1110</dc:description>
  <cp:lastModifiedBy>Carlo CAPOZZI</cp:lastModifiedBy>
  <cp:revision>3</cp:revision>
  <cp:lastPrinted>2013-03-05T15:05:00Z</cp:lastPrinted>
  <dcterms:created xsi:type="dcterms:W3CDTF">2017-06-19T12:30:00Z</dcterms:created>
  <dcterms:modified xsi:type="dcterms:W3CDTF">2023-09-29T13:52:00Z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63556400</vt:r8>
  </property>
  <property fmtid="{D5CDD505-2E9C-101B-9397-08002B2CF9AE}" pid="4" name="_dlc_DocIdItemGuid">
    <vt:lpwstr>b76c96ef-c812-5873-af3c-62231cd6b8e6</vt:lpwstr>
  </property>
  <property fmtid="{D5CDD505-2E9C-101B-9397-08002B2CF9AE}" pid="5" name="MediaServiceImageTags">
    <vt:lpwstr/>
  </property>
</Properties>
</file>