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6D46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74756D47" w14:textId="77777777" w:rsidR="00FC76E0" w:rsidRPr="008A7ACD" w:rsidRDefault="00CF109F" w:rsidP="00920A02">
      <w:pPr>
        <w:pStyle w:val="DOCWEB-Titre"/>
        <w:rPr>
          <w:sz w:val="30"/>
          <w:szCs w:val="30"/>
        </w:rPr>
      </w:pPr>
      <w:r>
        <w:rPr>
          <w:sz w:val="28"/>
        </w:rPr>
        <w:t xml:space="preserve">Demande d’autorisation </w:t>
      </w:r>
      <w:r w:rsidR="00BE30DB">
        <w:rPr>
          <w:sz w:val="28"/>
        </w:rPr>
        <w:t>de captation</w:t>
      </w:r>
      <w:r>
        <w:rPr>
          <w:sz w:val="28"/>
        </w:rPr>
        <w:t xml:space="preserve"> en vue d'une diffusion</w:t>
      </w:r>
    </w:p>
    <w:p w14:paraId="74756D48" w14:textId="77777777" w:rsidR="00920A02" w:rsidRPr="00920A02" w:rsidRDefault="00920A02" w:rsidP="00920A02">
      <w:pPr>
        <w:pStyle w:val="DOCWEB-Communiqu"/>
        <w:spacing w:before="0" w:after="0"/>
        <w:rPr>
          <w:sz w:val="18"/>
          <w:szCs w:val="18"/>
        </w:rPr>
      </w:pPr>
    </w:p>
    <w:p w14:paraId="74756D49" w14:textId="77777777" w:rsidR="00920A02" w:rsidRDefault="00920A02" w:rsidP="00920A02">
      <w:pPr>
        <w:pStyle w:val="DOCWEB-Titreparagraphe"/>
      </w:pPr>
      <w:r w:rsidRPr="00920A02">
        <w:t>1.</w:t>
      </w:r>
      <w:r w:rsidRPr="00920A02">
        <w:tab/>
        <w:t>Nature de la demande (plusieurs rubriques peuvent se cumuler)</w:t>
      </w:r>
    </w:p>
    <w:p w14:paraId="74756D4A" w14:textId="77777777" w:rsidR="00920A02" w:rsidRPr="00920A02" w:rsidRDefault="00920A02" w:rsidP="00491C94">
      <w:pPr>
        <w:spacing w:before="120"/>
        <w:rPr>
          <w:rFonts w:cs="Arial"/>
          <w:b/>
          <w:sz w:val="20"/>
          <w:szCs w:val="20"/>
        </w:rPr>
      </w:pPr>
      <w:r w:rsidRPr="00920A02">
        <w:rPr>
          <w:rFonts w:cs="Arial"/>
          <w:b/>
          <w:sz w:val="20"/>
          <w:szCs w:val="20"/>
        </w:rPr>
        <w:t>Nous voulons procéder à une :</w:t>
      </w:r>
    </w:p>
    <w:p w14:paraId="74756D4B" w14:textId="77777777" w:rsidR="00920A02" w:rsidRPr="00920A02" w:rsidRDefault="00920A02" w:rsidP="00F254A6">
      <w:pPr>
        <w:spacing w:before="120"/>
        <w:rPr>
          <w:rFonts w:cs="Arial"/>
          <w:sz w:val="20"/>
          <w:szCs w:val="20"/>
        </w:rPr>
      </w:pPr>
      <w:r w:rsidRPr="00920A02">
        <w:rPr>
          <w:rFonts w:cs="Arial"/>
        </w:rPr>
        <w:sym w:font="Wingdings" w:char="F0A1"/>
      </w:r>
      <w:r w:rsidR="00BE30DB" w:rsidRPr="00BE30DB">
        <w:t xml:space="preserve"> </w:t>
      </w:r>
      <w:r w:rsidR="00BE30DB" w:rsidRPr="00BE30DB">
        <w:rPr>
          <w:rFonts w:cs="Arial"/>
          <w:b/>
          <w:sz w:val="20"/>
          <w:szCs w:val="20"/>
        </w:rPr>
        <w:t>Captation d'une œuvre en vue de sa diffusion</w:t>
      </w:r>
    </w:p>
    <w:tbl>
      <w:tblPr>
        <w:tblW w:w="8292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4607"/>
      </w:tblGrid>
      <w:tr w:rsidR="00920A02" w:rsidRPr="00920A02" w14:paraId="74756D4E" w14:textId="77777777" w:rsidTr="002A5BED">
        <w:tc>
          <w:tcPr>
            <w:tcW w:w="3685" w:type="dxa"/>
          </w:tcPr>
          <w:p w14:paraId="74756D4C" w14:textId="77777777" w:rsidR="00920A02" w:rsidRPr="00920A02" w:rsidRDefault="00BE30DB" w:rsidP="00133466">
            <w:pPr>
              <w:rPr>
                <w:rFonts w:cs="Arial"/>
                <w:sz w:val="20"/>
                <w:szCs w:val="20"/>
              </w:rPr>
            </w:pPr>
            <w:r w:rsidRPr="00BE30DB">
              <w:rPr>
                <w:rFonts w:cs="Arial"/>
                <w:sz w:val="20"/>
                <w:szCs w:val="20"/>
              </w:rPr>
              <w:t>Lieu et date de l’enregistrement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F254A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756D4D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ascii="Arial Narrow" w:eastAsia="Times New Roman" w:hAnsi="Arial Narrow" w:cs="Arial"/>
                <w:noProof/>
                <w:sz w:val="20"/>
                <w:lang w:eastAsia="fr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0" w:name="Texte24"/>
            <w:r w:rsidRPr="00920A02">
              <w:rPr>
                <w:rFonts w:ascii="Arial Narrow" w:eastAsia="Times New Roman" w:hAnsi="Arial Narrow" w:cs="Arial"/>
                <w:noProof/>
                <w:sz w:val="20"/>
                <w:lang w:eastAsia="fr-CH"/>
              </w:rPr>
              <w:instrText xml:space="preserve"> FORMTEXT </w:instrText>
            </w:r>
            <w:r w:rsidRPr="00920A02">
              <w:rPr>
                <w:rFonts w:ascii="Arial Narrow" w:eastAsia="Times New Roman" w:hAnsi="Arial Narrow" w:cs="Arial"/>
                <w:noProof/>
                <w:sz w:val="20"/>
                <w:lang w:eastAsia="fr-CH"/>
              </w:rPr>
            </w:r>
            <w:r w:rsidRPr="00920A02">
              <w:rPr>
                <w:rFonts w:ascii="Arial Narrow" w:eastAsia="Times New Roman" w:hAnsi="Arial Narrow" w:cs="Arial"/>
                <w:noProof/>
                <w:sz w:val="20"/>
                <w:lang w:eastAsia="fr-CH"/>
              </w:rPr>
              <w:fldChar w:fldCharType="separate"/>
            </w:r>
            <w:r w:rsidRPr="00920A02">
              <w:rPr>
                <w:rFonts w:ascii="Arial Narrow" w:eastAsia="Times New Roman" w:hAnsi="Arial Narrow" w:cs="Arial"/>
                <w:noProof/>
                <w:sz w:val="20"/>
                <w:lang w:eastAsia="fr-CH"/>
              </w:rPr>
              <w:t> </w:t>
            </w:r>
            <w:r w:rsidRPr="00920A02">
              <w:rPr>
                <w:rFonts w:ascii="Arial Narrow" w:eastAsia="Times New Roman" w:hAnsi="Arial Narrow" w:cs="Arial"/>
                <w:noProof/>
                <w:sz w:val="20"/>
                <w:lang w:eastAsia="fr-CH"/>
              </w:rPr>
              <w:t> </w:t>
            </w:r>
            <w:r w:rsidRPr="00920A02">
              <w:rPr>
                <w:rFonts w:ascii="Arial Narrow" w:eastAsia="Times New Roman" w:hAnsi="Arial Narrow" w:cs="Arial"/>
                <w:noProof/>
                <w:sz w:val="20"/>
                <w:lang w:eastAsia="fr-CH"/>
              </w:rPr>
              <w:t> </w:t>
            </w:r>
            <w:r w:rsidRPr="00920A02">
              <w:rPr>
                <w:rFonts w:ascii="Arial Narrow" w:eastAsia="Times New Roman" w:hAnsi="Arial Narrow" w:cs="Arial"/>
                <w:noProof/>
                <w:sz w:val="20"/>
                <w:lang w:eastAsia="fr-CH"/>
              </w:rPr>
              <w:t> </w:t>
            </w:r>
            <w:r w:rsidRPr="00920A02">
              <w:rPr>
                <w:rFonts w:ascii="Arial Narrow" w:eastAsia="Times New Roman" w:hAnsi="Arial Narrow" w:cs="Arial"/>
                <w:noProof/>
                <w:sz w:val="20"/>
                <w:lang w:eastAsia="fr-CH"/>
              </w:rPr>
              <w:t> </w:t>
            </w:r>
            <w:r w:rsidRPr="00920A02">
              <w:rPr>
                <w:rFonts w:ascii="Arial Narrow" w:eastAsia="Times New Roman" w:hAnsi="Arial Narrow" w:cs="Arial"/>
                <w:noProof/>
                <w:sz w:val="20"/>
                <w:lang w:eastAsia="fr-CH"/>
              </w:rPr>
              <w:fldChar w:fldCharType="end"/>
            </w:r>
            <w:bookmarkEnd w:id="0"/>
          </w:p>
        </w:tc>
      </w:tr>
      <w:tr w:rsidR="00920A02" w:rsidRPr="00920A02" w14:paraId="74756D51" w14:textId="77777777" w:rsidTr="002A5BED">
        <w:tc>
          <w:tcPr>
            <w:tcW w:w="3685" w:type="dxa"/>
          </w:tcPr>
          <w:p w14:paraId="74756D4F" w14:textId="77777777" w:rsidR="00920A02" w:rsidRPr="00920A02" w:rsidRDefault="00BE30DB" w:rsidP="00133466">
            <w:pPr>
              <w:rPr>
                <w:rFonts w:cs="Arial"/>
                <w:sz w:val="20"/>
                <w:szCs w:val="20"/>
              </w:rPr>
            </w:pPr>
            <w:r w:rsidRPr="00BE30DB">
              <w:rPr>
                <w:rFonts w:cs="Arial"/>
                <w:sz w:val="20"/>
                <w:szCs w:val="20"/>
              </w:rPr>
              <w:t>Mise en scène de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756D50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8A7ACD" w:rsidRPr="00920A02" w14:paraId="74756D54" w14:textId="77777777" w:rsidTr="002A5BED">
        <w:tc>
          <w:tcPr>
            <w:tcW w:w="3685" w:type="dxa"/>
          </w:tcPr>
          <w:p w14:paraId="74756D52" w14:textId="77777777" w:rsidR="008A7ACD" w:rsidRPr="00920A02" w:rsidRDefault="00BE30DB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Interprètes principaux</w:t>
            </w:r>
            <w:r>
              <w:rPr>
                <w:rFonts w:cs="Arial"/>
                <w:sz w:val="20"/>
                <w:szCs w:val="20"/>
              </w:rPr>
              <w:t> </w:t>
            </w:r>
            <w:r w:rsidR="008A7ACD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756D53" w14:textId="77777777" w:rsidR="008A7ACD" w:rsidRPr="00920A02" w:rsidRDefault="008A7ACD" w:rsidP="00133466">
            <w:pPr>
              <w:rPr>
                <w:rFonts w:cs="Arial"/>
                <w:sz w:val="20"/>
                <w:szCs w:val="20"/>
              </w:rPr>
            </w:pPr>
          </w:p>
        </w:tc>
      </w:tr>
      <w:tr w:rsidR="00920A02" w:rsidRPr="00920A02" w14:paraId="74756D57" w14:textId="77777777" w:rsidTr="002A5BED">
        <w:tc>
          <w:tcPr>
            <w:tcW w:w="3685" w:type="dxa"/>
          </w:tcPr>
          <w:p w14:paraId="74756D55" w14:textId="77777777" w:rsidR="00920A02" w:rsidRPr="00920A02" w:rsidRDefault="00BE30DB" w:rsidP="001334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Co-producteurs*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756D56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E30DB" w:rsidRPr="00920A02" w14:paraId="74756D5A" w14:textId="77777777" w:rsidTr="002A5BED">
        <w:tc>
          <w:tcPr>
            <w:tcW w:w="3685" w:type="dxa"/>
          </w:tcPr>
          <w:p w14:paraId="74756D58" w14:textId="77777777" w:rsidR="00BE30DB" w:rsidRPr="00920A02" w:rsidRDefault="00BE30DB" w:rsidP="001334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Réalisation de :</w:t>
            </w: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756D59" w14:textId="77777777" w:rsidR="00BE30DB" w:rsidRPr="00920A02" w:rsidRDefault="00BE30DB" w:rsidP="00133466">
            <w:pPr>
              <w:rPr>
                <w:rFonts w:cs="Arial"/>
                <w:sz w:val="20"/>
                <w:szCs w:val="20"/>
              </w:rPr>
            </w:pPr>
          </w:p>
        </w:tc>
      </w:tr>
      <w:tr w:rsidR="00BE30DB" w:rsidRPr="00920A02" w14:paraId="74756D5D" w14:textId="77777777" w:rsidTr="002A5BED">
        <w:tc>
          <w:tcPr>
            <w:tcW w:w="3685" w:type="dxa"/>
          </w:tcPr>
          <w:p w14:paraId="74756D5B" w14:textId="77777777" w:rsidR="00BE30DB" w:rsidRPr="00920A02" w:rsidRDefault="00BE30DB" w:rsidP="001334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Territoire(s) d’exploitation :</w:t>
            </w: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756D5C" w14:textId="77777777" w:rsidR="00BE30DB" w:rsidRPr="00920A02" w:rsidRDefault="00BE30DB" w:rsidP="00133466">
            <w:pPr>
              <w:rPr>
                <w:rFonts w:cs="Arial"/>
                <w:sz w:val="20"/>
                <w:szCs w:val="20"/>
              </w:rPr>
            </w:pPr>
          </w:p>
        </w:tc>
      </w:tr>
      <w:tr w:rsidR="00920A02" w:rsidRPr="00920A02" w14:paraId="74756D60" w14:textId="77777777" w:rsidTr="002A5BED">
        <w:tc>
          <w:tcPr>
            <w:tcW w:w="3685" w:type="dxa"/>
          </w:tcPr>
          <w:p w14:paraId="74756D5E" w14:textId="77777777" w:rsidR="00920A02" w:rsidRPr="00920A02" w:rsidRDefault="00BE30DB" w:rsidP="001334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Durée d’exploitation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756D5F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" w:name="Texte8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74756D61" w14:textId="77777777" w:rsidR="00920A02" w:rsidRPr="00920A02" w:rsidRDefault="00920A02" w:rsidP="00491C94">
      <w:pPr>
        <w:spacing w:before="120"/>
        <w:rPr>
          <w:rFonts w:cs="Arial"/>
          <w:sz w:val="20"/>
          <w:szCs w:val="20"/>
        </w:rPr>
      </w:pPr>
      <w:r w:rsidRPr="00920A02">
        <w:rPr>
          <w:rFonts w:cs="Arial"/>
        </w:rPr>
        <w:sym w:font="Wingdings" w:char="F0A1"/>
      </w:r>
      <w:r w:rsidRPr="00920A02">
        <w:rPr>
          <w:rFonts w:cs="Arial"/>
          <w:sz w:val="20"/>
          <w:szCs w:val="20"/>
        </w:rPr>
        <w:t xml:space="preserve"> </w:t>
      </w:r>
      <w:r w:rsidRPr="00920A02">
        <w:rPr>
          <w:rFonts w:cs="Arial"/>
          <w:b/>
          <w:sz w:val="20"/>
          <w:szCs w:val="20"/>
        </w:rPr>
        <w:t>Adaptation ou traduction</w:t>
      </w:r>
    </w:p>
    <w:p w14:paraId="74756D62" w14:textId="77777777" w:rsidR="00920A02" w:rsidRPr="00920A02" w:rsidRDefault="00920A02" w:rsidP="00920A02">
      <w:pPr>
        <w:ind w:left="426"/>
        <w:rPr>
          <w:rFonts w:cs="Arial"/>
          <w:b/>
          <w:sz w:val="20"/>
          <w:szCs w:val="20"/>
        </w:rPr>
      </w:pPr>
      <w:r w:rsidRPr="00920A02">
        <w:rPr>
          <w:rFonts w:cs="Arial"/>
          <w:b/>
          <w:sz w:val="20"/>
          <w:szCs w:val="20"/>
        </w:rPr>
        <w:t>Avez-vous conclu un contrat avec le/les adaptateur(s) ou adaptatrice(s) ?</w:t>
      </w:r>
    </w:p>
    <w:p w14:paraId="74756D63" w14:textId="77777777" w:rsidR="00920A02" w:rsidRPr="00920A02" w:rsidRDefault="00920A02" w:rsidP="00920A02">
      <w:pPr>
        <w:tabs>
          <w:tab w:val="left" w:pos="3261"/>
          <w:tab w:val="left" w:pos="6379"/>
        </w:tabs>
        <w:ind w:left="426"/>
        <w:rPr>
          <w:rFonts w:cs="Arial"/>
          <w:sz w:val="20"/>
          <w:szCs w:val="20"/>
        </w:rPr>
      </w:pPr>
      <w:r w:rsidRPr="00920A02">
        <w:rPr>
          <w:rFonts w:cs="Arial"/>
        </w:rPr>
        <w:sym w:font="Wingdings" w:char="F0A1"/>
      </w:r>
      <w:r w:rsidRPr="00920A02">
        <w:rPr>
          <w:rFonts w:cs="Arial"/>
          <w:sz w:val="20"/>
          <w:szCs w:val="20"/>
        </w:rPr>
        <w:t xml:space="preserve"> Oui (joindre copie du contrat svp) </w:t>
      </w:r>
      <w:r w:rsidRPr="00920A02">
        <w:rPr>
          <w:rFonts w:cs="Arial"/>
        </w:rPr>
        <w:sym w:font="Wingdings" w:char="F0A1"/>
      </w:r>
      <w:r w:rsidRPr="00920A02">
        <w:rPr>
          <w:rFonts w:cs="Arial"/>
          <w:sz w:val="20"/>
          <w:szCs w:val="20"/>
        </w:rPr>
        <w:t xml:space="preserve"> Non mais nous en avons l’intention </w:t>
      </w:r>
      <w:r w:rsidRPr="00920A02">
        <w:rPr>
          <w:rFonts w:cs="Arial"/>
        </w:rPr>
        <w:sym w:font="Wingdings" w:char="F0A1"/>
      </w:r>
      <w:r w:rsidRPr="00920A02">
        <w:rPr>
          <w:rFonts w:cs="Arial"/>
          <w:sz w:val="20"/>
          <w:szCs w:val="20"/>
        </w:rPr>
        <w:t xml:space="preserve"> Non</w:t>
      </w:r>
    </w:p>
    <w:p w14:paraId="74756D64" w14:textId="77777777" w:rsidR="00920A02" w:rsidRPr="00920A02" w:rsidRDefault="00920A02" w:rsidP="008A7ACD">
      <w:pPr>
        <w:spacing w:before="120"/>
        <w:ind w:left="425"/>
        <w:rPr>
          <w:rFonts w:cs="Arial"/>
          <w:b/>
          <w:sz w:val="20"/>
          <w:szCs w:val="20"/>
        </w:rPr>
      </w:pPr>
      <w:r w:rsidRPr="00920A02">
        <w:rPr>
          <w:rFonts w:cs="Arial"/>
          <w:b/>
          <w:sz w:val="20"/>
          <w:szCs w:val="20"/>
        </w:rPr>
        <w:t>Avez-vous conclu un contrat avec le/les auteurs de l’œuvre préexistante ?</w:t>
      </w:r>
    </w:p>
    <w:p w14:paraId="74756D65" w14:textId="77777777" w:rsidR="00920A02" w:rsidRPr="00920A02" w:rsidRDefault="00920A02" w:rsidP="00920A02">
      <w:pPr>
        <w:tabs>
          <w:tab w:val="left" w:pos="3261"/>
          <w:tab w:val="left" w:pos="6379"/>
        </w:tabs>
        <w:ind w:left="426"/>
        <w:rPr>
          <w:rFonts w:cs="Arial"/>
          <w:sz w:val="20"/>
          <w:szCs w:val="20"/>
        </w:rPr>
      </w:pPr>
      <w:r w:rsidRPr="00920A02">
        <w:rPr>
          <w:rFonts w:cs="Arial"/>
        </w:rPr>
        <w:sym w:font="Wingdings" w:char="F0A1"/>
      </w:r>
      <w:r w:rsidRPr="00920A02">
        <w:rPr>
          <w:rFonts w:cs="Arial"/>
          <w:sz w:val="20"/>
          <w:szCs w:val="20"/>
        </w:rPr>
        <w:t xml:space="preserve"> Oui (joindre copie du contrat svp) </w:t>
      </w:r>
      <w:r w:rsidRPr="00920A02">
        <w:rPr>
          <w:rFonts w:cs="Arial"/>
        </w:rPr>
        <w:sym w:font="Wingdings" w:char="F0A1"/>
      </w:r>
      <w:r w:rsidRPr="00920A02">
        <w:rPr>
          <w:rFonts w:cs="Arial"/>
          <w:sz w:val="20"/>
          <w:szCs w:val="20"/>
        </w:rPr>
        <w:t xml:space="preserve"> Non mais nous en avons l’intention </w:t>
      </w:r>
      <w:r w:rsidRPr="00920A02">
        <w:rPr>
          <w:rFonts w:cs="Arial"/>
        </w:rPr>
        <w:sym w:font="Wingdings" w:char="F0A1"/>
      </w:r>
      <w:r w:rsidRPr="00920A02">
        <w:rPr>
          <w:rFonts w:cs="Arial"/>
          <w:sz w:val="20"/>
          <w:szCs w:val="20"/>
        </w:rPr>
        <w:t xml:space="preserve"> Non</w:t>
      </w:r>
    </w:p>
    <w:p w14:paraId="74756D66" w14:textId="77777777" w:rsidR="00920A02" w:rsidRPr="00920A02" w:rsidRDefault="00920A02" w:rsidP="00920A02">
      <w:pPr>
        <w:spacing w:before="120"/>
        <w:rPr>
          <w:rFonts w:cs="Arial"/>
          <w:b/>
          <w:sz w:val="20"/>
          <w:szCs w:val="20"/>
        </w:rPr>
      </w:pPr>
      <w:r w:rsidRPr="00920A02">
        <w:rPr>
          <w:rFonts w:cs="Arial"/>
        </w:rPr>
        <w:sym w:font="Wingdings" w:char="F0A1"/>
      </w:r>
      <w:r w:rsidRPr="00920A02">
        <w:rPr>
          <w:rFonts w:cs="Arial"/>
          <w:sz w:val="20"/>
          <w:szCs w:val="20"/>
        </w:rPr>
        <w:t xml:space="preserve"> </w:t>
      </w:r>
      <w:r w:rsidRPr="00920A02">
        <w:rPr>
          <w:rFonts w:cs="Arial"/>
          <w:b/>
          <w:sz w:val="20"/>
          <w:szCs w:val="20"/>
        </w:rPr>
        <w:t>Nous avons commandé cette œuvre</w:t>
      </w:r>
    </w:p>
    <w:p w14:paraId="74756D67" w14:textId="77777777" w:rsidR="00920A02" w:rsidRPr="00920A02" w:rsidRDefault="00920A02" w:rsidP="00920A02">
      <w:pPr>
        <w:ind w:left="426"/>
        <w:rPr>
          <w:rFonts w:cs="Arial"/>
          <w:sz w:val="20"/>
          <w:szCs w:val="20"/>
        </w:rPr>
      </w:pPr>
      <w:r w:rsidRPr="00920A02">
        <w:rPr>
          <w:rFonts w:cs="Arial"/>
          <w:sz w:val="20"/>
          <w:szCs w:val="20"/>
        </w:rPr>
        <w:t>Merci de joindre copie du contrat de commande conclu(s) avec le(s) auteur(s)</w:t>
      </w:r>
    </w:p>
    <w:p w14:paraId="74756D68" w14:textId="77777777" w:rsidR="00920A02" w:rsidRPr="006F0D7C" w:rsidRDefault="00920A02" w:rsidP="002A5BED">
      <w:pPr>
        <w:pStyle w:val="DOCWEB-Titreparagraphe"/>
        <w:spacing w:before="120"/>
      </w:pPr>
      <w:r w:rsidRPr="006F0D7C">
        <w:t>2.</w:t>
      </w:r>
      <w:r w:rsidRPr="006F0D7C">
        <w:tab/>
        <w:t>Renseignements sur l’œuvre</w:t>
      </w:r>
    </w:p>
    <w:p w14:paraId="74756D69" w14:textId="77777777" w:rsidR="00920A02" w:rsidRPr="00BE30DB" w:rsidRDefault="00920A02" w:rsidP="00BE30DB">
      <w:pPr>
        <w:pStyle w:val="Titre1"/>
        <w:spacing w:beforeLines="50" w:before="120"/>
        <w:rPr>
          <w:rFonts w:cs="Arial"/>
          <w:sz w:val="20"/>
          <w:szCs w:val="20"/>
          <w:u w:val="none"/>
        </w:rPr>
      </w:pPr>
      <w:r w:rsidRPr="00BE30DB">
        <w:rPr>
          <w:rFonts w:cs="Arial"/>
          <w:sz w:val="20"/>
          <w:szCs w:val="20"/>
          <w:u w:val="none"/>
        </w:rPr>
        <w:t xml:space="preserve">Il s'agit d'une : </w:t>
      </w:r>
    </w:p>
    <w:p w14:paraId="74756D6A" w14:textId="77777777" w:rsidR="00920A02" w:rsidRPr="00F254A6" w:rsidRDefault="00920A02" w:rsidP="00BE30DB">
      <w:pPr>
        <w:pStyle w:val="Titre1"/>
        <w:spacing w:beforeLines="50" w:before="120"/>
        <w:rPr>
          <w:rFonts w:cs="Arial"/>
          <w:sz w:val="20"/>
          <w:szCs w:val="20"/>
          <w:u w:val="none"/>
        </w:rPr>
      </w:pPr>
      <w:r w:rsidRPr="00F254A6">
        <w:rPr>
          <w:rFonts w:cs="Arial"/>
          <w:sz w:val="20"/>
          <w:szCs w:val="20"/>
          <w:u w:val="none"/>
        </w:rPr>
        <w:t>Œuvre originale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883"/>
      </w:tblGrid>
      <w:tr w:rsidR="00920A02" w:rsidRPr="00920A02" w14:paraId="74756D6D" w14:textId="77777777" w:rsidTr="002A5BED">
        <w:tc>
          <w:tcPr>
            <w:tcW w:w="2338" w:type="dxa"/>
          </w:tcPr>
          <w:p w14:paraId="74756D6B" w14:textId="77777777" w:rsidR="00F254A6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Titre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756D6C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4" w:name="Texte17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920A02" w:rsidRPr="00920A02" w14:paraId="74756D70" w14:textId="77777777" w:rsidTr="002A5BED">
        <w:tc>
          <w:tcPr>
            <w:tcW w:w="2338" w:type="dxa"/>
          </w:tcPr>
          <w:p w14:paraId="74756D6E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Langue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756D6F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5" w:name="Texte18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920A02" w:rsidRPr="00920A02" w14:paraId="74756D73" w14:textId="77777777" w:rsidTr="002A5BED">
        <w:tc>
          <w:tcPr>
            <w:tcW w:w="2338" w:type="dxa"/>
          </w:tcPr>
          <w:p w14:paraId="74756D71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Auteur(s)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756D72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6" w:name="Texte19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920A02" w:rsidRPr="00920A02" w14:paraId="74756D76" w14:textId="77777777" w:rsidTr="002A5BED">
        <w:tc>
          <w:tcPr>
            <w:tcW w:w="2338" w:type="dxa"/>
          </w:tcPr>
          <w:p w14:paraId="74756D74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Nature de l’œuvre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756D75" w14:textId="77777777" w:rsidR="00920A02" w:rsidRPr="00920A02" w:rsidRDefault="00315286" w:rsidP="00133466">
            <w:pPr>
              <w:rPr>
                <w:rFonts w:cs="Arial"/>
                <w:sz w:val="20"/>
                <w:szCs w:val="20"/>
              </w:rPr>
            </w:pPr>
            <w:r w:rsidRPr="00315286">
              <w:rPr>
                <w:rFonts w:cs="Arial"/>
                <w:sz w:val="20"/>
                <w:szCs w:val="20"/>
              </w:rPr>
              <w:t>(radiophonique, télévisuelle, théâtrale, etc.)</w:t>
            </w:r>
          </w:p>
        </w:tc>
      </w:tr>
    </w:tbl>
    <w:p w14:paraId="74756D77" w14:textId="77777777" w:rsidR="00920A02" w:rsidRPr="00F254A6" w:rsidRDefault="00920A02" w:rsidP="00491C94">
      <w:pPr>
        <w:pStyle w:val="Titre1"/>
        <w:spacing w:before="120"/>
        <w:rPr>
          <w:rFonts w:cs="Arial"/>
          <w:sz w:val="20"/>
          <w:szCs w:val="20"/>
          <w:u w:val="none"/>
        </w:rPr>
      </w:pPr>
      <w:r w:rsidRPr="00F254A6">
        <w:rPr>
          <w:rFonts w:cs="Arial"/>
          <w:sz w:val="20"/>
          <w:szCs w:val="20"/>
          <w:u w:val="none"/>
        </w:rPr>
        <w:t>Adaptation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883"/>
      </w:tblGrid>
      <w:tr w:rsidR="00920A02" w:rsidRPr="00920A02" w14:paraId="74756D79" w14:textId="77777777" w:rsidTr="00F254A6">
        <w:trPr>
          <w:cantSplit/>
        </w:trPr>
        <w:tc>
          <w:tcPr>
            <w:tcW w:w="8221" w:type="dxa"/>
            <w:gridSpan w:val="2"/>
            <w:shd w:val="clear" w:color="000000" w:fill="FFFFFF"/>
          </w:tcPr>
          <w:p w14:paraId="74756D78" w14:textId="77777777" w:rsidR="00920A02" w:rsidRPr="00F254A6" w:rsidRDefault="00920A02" w:rsidP="00133466">
            <w:pPr>
              <w:pStyle w:val="Titre3"/>
              <w:rPr>
                <w:rFonts w:cs="Arial"/>
                <w:sz w:val="20"/>
                <w:szCs w:val="20"/>
                <w:u w:val="none"/>
              </w:rPr>
            </w:pPr>
            <w:r w:rsidRPr="00F254A6">
              <w:rPr>
                <w:rFonts w:cs="Arial"/>
                <w:sz w:val="20"/>
                <w:szCs w:val="20"/>
                <w:u w:val="none"/>
              </w:rPr>
              <w:t>Version / adaptation</w:t>
            </w:r>
          </w:p>
        </w:tc>
      </w:tr>
      <w:tr w:rsidR="00920A02" w:rsidRPr="00920A02" w14:paraId="74756D7C" w14:textId="77777777" w:rsidTr="002A5BED">
        <w:tc>
          <w:tcPr>
            <w:tcW w:w="2338" w:type="dxa"/>
          </w:tcPr>
          <w:p w14:paraId="74756D7A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Titre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756D7B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7" w:name="Texte26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920A02" w:rsidRPr="00920A02" w14:paraId="74756D7F" w14:textId="77777777" w:rsidTr="002A5BED">
        <w:tc>
          <w:tcPr>
            <w:tcW w:w="2338" w:type="dxa"/>
          </w:tcPr>
          <w:p w14:paraId="74756D7D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Langue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756D7E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8" w:name="Texte27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920A02" w:rsidRPr="00920A02" w14:paraId="74756D82" w14:textId="77777777" w:rsidTr="002A5BED">
        <w:tc>
          <w:tcPr>
            <w:tcW w:w="2338" w:type="dxa"/>
          </w:tcPr>
          <w:p w14:paraId="74756D80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Nature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756D81" w14:textId="77777777" w:rsidR="00920A02" w:rsidRPr="00920A02" w:rsidRDefault="00315286" w:rsidP="00133466">
            <w:pPr>
              <w:rPr>
                <w:rFonts w:cs="Arial"/>
                <w:sz w:val="20"/>
                <w:szCs w:val="20"/>
              </w:rPr>
            </w:pPr>
            <w:r w:rsidRPr="00315286">
              <w:rPr>
                <w:rFonts w:cs="Arial"/>
                <w:sz w:val="20"/>
                <w:szCs w:val="20"/>
              </w:rPr>
              <w:t>(radiophonique, télévisuelle, théâtrale, etc.)</w:t>
            </w:r>
          </w:p>
        </w:tc>
      </w:tr>
      <w:tr w:rsidR="00920A02" w:rsidRPr="00920A02" w14:paraId="74756D85" w14:textId="77777777" w:rsidTr="002A5BED">
        <w:tc>
          <w:tcPr>
            <w:tcW w:w="2338" w:type="dxa"/>
          </w:tcPr>
          <w:p w14:paraId="74756D83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Auteur(s)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756D84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9" w:name="Texte30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920A02" w:rsidRPr="00920A02" w14:paraId="74756D88" w14:textId="77777777" w:rsidTr="002A5BED">
        <w:tc>
          <w:tcPr>
            <w:tcW w:w="2338" w:type="dxa"/>
          </w:tcPr>
          <w:p w14:paraId="74756D86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Représenté(e/s) par*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756D87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0" w:name="Texte31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920A02" w:rsidRPr="00F254A6" w14:paraId="74756D8A" w14:textId="77777777" w:rsidTr="00F254A6">
        <w:trPr>
          <w:cantSplit/>
        </w:trPr>
        <w:tc>
          <w:tcPr>
            <w:tcW w:w="8221" w:type="dxa"/>
            <w:gridSpan w:val="2"/>
            <w:shd w:val="clear" w:color="000000" w:fill="FFFFFF"/>
          </w:tcPr>
          <w:p w14:paraId="74756D89" w14:textId="77777777" w:rsidR="00920A02" w:rsidRPr="00F254A6" w:rsidRDefault="00920A02" w:rsidP="00133466">
            <w:pPr>
              <w:pStyle w:val="Titre3"/>
              <w:rPr>
                <w:rFonts w:cs="Arial"/>
                <w:sz w:val="20"/>
                <w:szCs w:val="20"/>
                <w:u w:val="none"/>
              </w:rPr>
            </w:pPr>
            <w:r w:rsidRPr="00F254A6">
              <w:rPr>
                <w:rFonts w:cs="Arial"/>
                <w:sz w:val="20"/>
                <w:szCs w:val="20"/>
                <w:u w:val="none"/>
              </w:rPr>
              <w:t>basée sur l'œuvre préexistante suivante :</w:t>
            </w:r>
          </w:p>
        </w:tc>
      </w:tr>
      <w:tr w:rsidR="00920A02" w:rsidRPr="00920A02" w14:paraId="74756D8D" w14:textId="77777777" w:rsidTr="002A5BED">
        <w:tc>
          <w:tcPr>
            <w:tcW w:w="2338" w:type="dxa"/>
          </w:tcPr>
          <w:p w14:paraId="74756D8B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Titre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756D8C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1" w:name="Texte28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920A02" w:rsidRPr="00920A02" w14:paraId="74756D90" w14:textId="77777777" w:rsidTr="002A5BED">
        <w:tc>
          <w:tcPr>
            <w:tcW w:w="2338" w:type="dxa"/>
          </w:tcPr>
          <w:p w14:paraId="74756D8E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Langue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756D8F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2" w:name="Texte29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E27067" w:rsidRPr="00920A02" w14:paraId="74756D93" w14:textId="77777777" w:rsidTr="002A5BED">
        <w:tc>
          <w:tcPr>
            <w:tcW w:w="2338" w:type="dxa"/>
          </w:tcPr>
          <w:p w14:paraId="74756D91" w14:textId="77777777" w:rsidR="00E27067" w:rsidRPr="00920A02" w:rsidRDefault="00E27067" w:rsidP="001334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Auteur(s) 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756D92" w14:textId="77777777" w:rsidR="00E27067" w:rsidRPr="00315286" w:rsidRDefault="00E27067" w:rsidP="00133466">
            <w:pPr>
              <w:rPr>
                <w:rFonts w:cs="Arial"/>
                <w:sz w:val="20"/>
                <w:szCs w:val="20"/>
              </w:rPr>
            </w:pPr>
          </w:p>
        </w:tc>
      </w:tr>
      <w:tr w:rsidR="00920A02" w:rsidRPr="00920A02" w14:paraId="74756D96" w14:textId="77777777" w:rsidTr="002A5BED">
        <w:tc>
          <w:tcPr>
            <w:tcW w:w="2338" w:type="dxa"/>
          </w:tcPr>
          <w:p w14:paraId="74756D94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Nature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756D95" w14:textId="77777777" w:rsidR="00920A02" w:rsidRPr="00920A02" w:rsidRDefault="00315286" w:rsidP="00133466">
            <w:pPr>
              <w:rPr>
                <w:rFonts w:cs="Arial"/>
                <w:sz w:val="20"/>
                <w:szCs w:val="20"/>
              </w:rPr>
            </w:pPr>
            <w:r w:rsidRPr="00315286">
              <w:rPr>
                <w:rFonts w:cs="Arial"/>
                <w:sz w:val="20"/>
                <w:szCs w:val="20"/>
              </w:rPr>
              <w:t>(radiophonique, télévisuelle, théâtrale, etc.)</w:t>
            </w:r>
          </w:p>
        </w:tc>
      </w:tr>
      <w:tr w:rsidR="00920A02" w:rsidRPr="00920A02" w14:paraId="74756D99" w14:textId="77777777" w:rsidTr="002A5BED">
        <w:tc>
          <w:tcPr>
            <w:tcW w:w="2338" w:type="dxa"/>
          </w:tcPr>
          <w:p w14:paraId="74756D97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Editeur, numéro ISBN*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756D98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3" w:name="Texte40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920A02" w:rsidRPr="00920A02" w14:paraId="74756D9C" w14:textId="77777777" w:rsidTr="002A5BED">
        <w:tc>
          <w:tcPr>
            <w:tcW w:w="2338" w:type="dxa"/>
          </w:tcPr>
          <w:p w14:paraId="74756D9A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Traducteur/trice *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756D9B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4" w:name="Texte32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920A02" w:rsidRPr="00920A02" w14:paraId="74756D9F" w14:textId="77777777" w:rsidTr="002A5BED">
        <w:tc>
          <w:tcPr>
            <w:tcW w:w="2338" w:type="dxa"/>
          </w:tcPr>
          <w:p w14:paraId="74756D9D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Représenté(e) par*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756D9E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5" w:name="Texte33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920A02" w:rsidRPr="00920A02" w14:paraId="74756DA2" w14:textId="77777777" w:rsidTr="002A5BED">
        <w:tc>
          <w:tcPr>
            <w:tcW w:w="2338" w:type="dxa"/>
          </w:tcPr>
          <w:p w14:paraId="74756DA0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Adaptateur/trice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756DA1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6" w:name="Texte34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920A02" w:rsidRPr="00920A02" w14:paraId="74756DA5" w14:textId="77777777" w:rsidTr="002A5BED">
        <w:tc>
          <w:tcPr>
            <w:tcW w:w="2338" w:type="dxa"/>
          </w:tcPr>
          <w:p w14:paraId="74756DA3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Représenté(e) par*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756DA4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7" w:name="Texte35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74756DA6" w14:textId="77777777" w:rsidR="00920A02" w:rsidRDefault="00575F4E" w:rsidP="00575F4E">
      <w:pPr>
        <w:pStyle w:val="DOCWEB-Complmenttitre"/>
        <w:jc w:val="right"/>
        <w:rPr>
          <w:sz w:val="20"/>
          <w:szCs w:val="20"/>
        </w:rPr>
      </w:pPr>
      <w:r>
        <w:t>*rubriques facultatives</w:t>
      </w:r>
    </w:p>
    <w:p w14:paraId="74756DA7" w14:textId="77777777" w:rsidR="00F254A6" w:rsidRPr="00920A02" w:rsidRDefault="00F254A6" w:rsidP="00920A02">
      <w:pPr>
        <w:rPr>
          <w:rFonts w:cs="Arial"/>
          <w:sz w:val="20"/>
          <w:szCs w:val="20"/>
        </w:rPr>
      </w:pPr>
    </w:p>
    <w:p w14:paraId="74756DA8" w14:textId="77777777" w:rsidR="00920A02" w:rsidRDefault="00920A02" w:rsidP="00920A02">
      <w:pPr>
        <w:pStyle w:val="DOCWEB-Titreparagraphe"/>
        <w:rPr>
          <w:szCs w:val="22"/>
        </w:rPr>
      </w:pPr>
      <w:r w:rsidRPr="00920A02">
        <w:rPr>
          <w:szCs w:val="22"/>
        </w:rPr>
        <w:t>3.</w:t>
      </w:r>
      <w:r w:rsidRPr="00920A02">
        <w:rPr>
          <w:szCs w:val="22"/>
        </w:rPr>
        <w:tab/>
        <w:t>Remarques (concernant les contrats conclus, précisions, etc.)</w:t>
      </w:r>
    </w:p>
    <w:p w14:paraId="74756DA9" w14:textId="77777777" w:rsidR="00F254A6" w:rsidRPr="00F254A6" w:rsidRDefault="00F254A6" w:rsidP="00F254A6">
      <w:pPr>
        <w:pStyle w:val="DOCWEB-Paragraphenormal"/>
      </w:pPr>
    </w:p>
    <w:p w14:paraId="74756DAA" w14:textId="77777777" w:rsidR="00920A02" w:rsidRDefault="00920A02" w:rsidP="00F254A6">
      <w:pPr>
        <w:ind w:firstLine="709"/>
        <w:rPr>
          <w:rFonts w:cs="Arial"/>
          <w:sz w:val="20"/>
          <w:szCs w:val="20"/>
        </w:rPr>
      </w:pPr>
      <w:r w:rsidRPr="00F254A6">
        <w:rPr>
          <w:rFonts w:cs="Arial"/>
          <w:sz w:val="20"/>
          <w:szCs w:val="20"/>
          <w:highlight w:val="lightGray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18" w:name="Texte41"/>
      <w:r w:rsidRPr="00F254A6">
        <w:rPr>
          <w:rFonts w:cs="Arial"/>
          <w:sz w:val="20"/>
          <w:szCs w:val="20"/>
          <w:highlight w:val="lightGray"/>
        </w:rPr>
        <w:instrText xml:space="preserve"> FORMTEXT </w:instrText>
      </w:r>
      <w:r w:rsidRPr="00F254A6">
        <w:rPr>
          <w:rFonts w:cs="Arial"/>
          <w:sz w:val="20"/>
          <w:szCs w:val="20"/>
          <w:highlight w:val="lightGray"/>
        </w:rPr>
      </w:r>
      <w:r w:rsidRPr="00F254A6">
        <w:rPr>
          <w:rFonts w:cs="Arial"/>
          <w:sz w:val="20"/>
          <w:szCs w:val="20"/>
          <w:highlight w:val="lightGray"/>
        </w:rPr>
        <w:fldChar w:fldCharType="separate"/>
      </w:r>
      <w:r w:rsidRPr="00F254A6">
        <w:rPr>
          <w:rFonts w:cs="Arial"/>
          <w:noProof/>
          <w:sz w:val="20"/>
          <w:szCs w:val="20"/>
          <w:highlight w:val="lightGray"/>
        </w:rPr>
        <w:t> </w:t>
      </w:r>
      <w:r w:rsidRPr="00F254A6">
        <w:rPr>
          <w:rFonts w:cs="Arial"/>
          <w:noProof/>
          <w:sz w:val="20"/>
          <w:szCs w:val="20"/>
          <w:highlight w:val="lightGray"/>
        </w:rPr>
        <w:t> </w:t>
      </w:r>
      <w:r w:rsidRPr="00F254A6">
        <w:rPr>
          <w:rFonts w:cs="Arial"/>
          <w:noProof/>
          <w:sz w:val="20"/>
          <w:szCs w:val="20"/>
          <w:highlight w:val="lightGray"/>
        </w:rPr>
        <w:t> </w:t>
      </w:r>
      <w:r w:rsidRPr="00F254A6">
        <w:rPr>
          <w:rFonts w:cs="Arial"/>
          <w:noProof/>
          <w:sz w:val="20"/>
          <w:szCs w:val="20"/>
          <w:highlight w:val="lightGray"/>
        </w:rPr>
        <w:t> </w:t>
      </w:r>
      <w:r w:rsidRPr="00F254A6">
        <w:rPr>
          <w:rFonts w:cs="Arial"/>
          <w:noProof/>
          <w:sz w:val="20"/>
          <w:szCs w:val="20"/>
          <w:highlight w:val="lightGray"/>
        </w:rPr>
        <w:t> </w:t>
      </w:r>
      <w:r w:rsidRPr="00F254A6">
        <w:rPr>
          <w:rFonts w:cs="Arial"/>
          <w:sz w:val="20"/>
          <w:szCs w:val="20"/>
          <w:highlight w:val="lightGray"/>
        </w:rPr>
        <w:fldChar w:fldCharType="end"/>
      </w:r>
      <w:bookmarkEnd w:id="18"/>
      <w:r w:rsidR="00F254A6">
        <w:rPr>
          <w:rFonts w:cs="Arial"/>
          <w:sz w:val="20"/>
          <w:szCs w:val="20"/>
        </w:rPr>
        <w:t xml:space="preserve">              </w:t>
      </w:r>
    </w:p>
    <w:p w14:paraId="74756DAB" w14:textId="77777777" w:rsidR="00491C94" w:rsidRPr="00920A02" w:rsidRDefault="00491C94" w:rsidP="00F254A6">
      <w:pPr>
        <w:ind w:firstLine="709"/>
        <w:rPr>
          <w:rFonts w:cs="Arial"/>
          <w:sz w:val="20"/>
          <w:szCs w:val="20"/>
        </w:rPr>
      </w:pPr>
    </w:p>
    <w:p w14:paraId="74756DAC" w14:textId="77777777" w:rsidR="00920A02" w:rsidRPr="00920A02" w:rsidRDefault="00920A02" w:rsidP="00920A02">
      <w:pPr>
        <w:rPr>
          <w:rFonts w:cs="Arial"/>
          <w:sz w:val="20"/>
          <w:szCs w:val="20"/>
        </w:rPr>
      </w:pPr>
    </w:p>
    <w:p w14:paraId="74756DAD" w14:textId="77777777" w:rsidR="00920A02" w:rsidRDefault="00920A02" w:rsidP="00920A02">
      <w:pPr>
        <w:pStyle w:val="DOCWEB-Titreparagraphe"/>
        <w:rPr>
          <w:szCs w:val="22"/>
        </w:rPr>
      </w:pPr>
      <w:r w:rsidRPr="00920A02">
        <w:rPr>
          <w:szCs w:val="22"/>
        </w:rPr>
        <w:t xml:space="preserve">4. </w:t>
      </w:r>
      <w:r w:rsidRPr="00920A02">
        <w:rPr>
          <w:szCs w:val="22"/>
        </w:rPr>
        <w:tab/>
        <w:t>Demandeur de l’autorisation</w:t>
      </w:r>
    </w:p>
    <w:p w14:paraId="74756DAE" w14:textId="77777777" w:rsidR="00F254A6" w:rsidRPr="00F254A6" w:rsidRDefault="00F254A6" w:rsidP="00F254A6">
      <w:pPr>
        <w:pStyle w:val="DOCWEB-Paragraphenormal"/>
      </w:pPr>
    </w:p>
    <w:p w14:paraId="74756DAF" w14:textId="77777777" w:rsidR="00920A02" w:rsidRPr="00920A02" w:rsidRDefault="00920A02" w:rsidP="00920A02">
      <w:pPr>
        <w:rPr>
          <w:rFonts w:cs="Arial"/>
          <w:sz w:val="20"/>
          <w:szCs w:val="20"/>
        </w:rPr>
      </w:pPr>
      <w:r w:rsidRPr="00920A02">
        <w:rPr>
          <w:rFonts w:cs="Arial"/>
          <w:sz w:val="20"/>
          <w:szCs w:val="20"/>
        </w:rPr>
        <w:t>Le(s) soussigné(s) certifie(nt) que les indications fournies dans le présent document sont exactes et complètes.</w:t>
      </w:r>
    </w:p>
    <w:p w14:paraId="74756DB0" w14:textId="77777777" w:rsidR="00920A02" w:rsidRDefault="00920A02" w:rsidP="00920A02">
      <w:pPr>
        <w:rPr>
          <w:rFonts w:cs="Arial"/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883"/>
      </w:tblGrid>
      <w:tr w:rsidR="00920A02" w:rsidRPr="00920A02" w14:paraId="74756DB3" w14:textId="77777777" w:rsidTr="00F254A6">
        <w:tc>
          <w:tcPr>
            <w:tcW w:w="2338" w:type="dxa"/>
          </w:tcPr>
          <w:p w14:paraId="74756DB1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Diffuseur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shd w:val="clear" w:color="auto" w:fill="D9D9D9" w:themeFill="background1" w:themeFillShade="D9"/>
          </w:tcPr>
          <w:p w14:paraId="74756DB2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</w:p>
        </w:tc>
      </w:tr>
      <w:tr w:rsidR="00920A02" w:rsidRPr="00920A02" w14:paraId="74756DB6" w14:textId="77777777" w:rsidTr="00F254A6">
        <w:tc>
          <w:tcPr>
            <w:tcW w:w="2338" w:type="dxa"/>
          </w:tcPr>
          <w:p w14:paraId="74756DB4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Personne responsable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shd w:val="clear" w:color="auto" w:fill="D9D9D9" w:themeFill="background1" w:themeFillShade="D9"/>
          </w:tcPr>
          <w:p w14:paraId="74756DB5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9" w:name="Texte36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920A02" w:rsidRPr="00920A02" w14:paraId="74756DB9" w14:textId="77777777" w:rsidTr="00F254A6">
        <w:tc>
          <w:tcPr>
            <w:tcW w:w="2338" w:type="dxa"/>
          </w:tcPr>
          <w:p w14:paraId="74756DB7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Numéro tél. / fax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shd w:val="clear" w:color="auto" w:fill="D9D9D9" w:themeFill="background1" w:themeFillShade="D9"/>
          </w:tcPr>
          <w:p w14:paraId="74756DB8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20" w:name="Texte37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920A02" w:rsidRPr="00920A02" w14:paraId="74756DBC" w14:textId="77777777" w:rsidTr="00F254A6">
        <w:tc>
          <w:tcPr>
            <w:tcW w:w="2338" w:type="dxa"/>
          </w:tcPr>
          <w:p w14:paraId="74756DBA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Courrier électronique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shd w:val="clear" w:color="auto" w:fill="D9D9D9" w:themeFill="background1" w:themeFillShade="D9"/>
          </w:tcPr>
          <w:p w14:paraId="74756DBB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1" w:name="Texte38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920A02" w:rsidRPr="00920A02" w14:paraId="74756DBF" w14:textId="77777777" w:rsidTr="00F254A6">
        <w:tc>
          <w:tcPr>
            <w:tcW w:w="2338" w:type="dxa"/>
          </w:tcPr>
          <w:p w14:paraId="74756DBD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Lieu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shd w:val="clear" w:color="auto" w:fill="D9D9D9" w:themeFill="background1" w:themeFillShade="D9"/>
          </w:tcPr>
          <w:p w14:paraId="74756DBE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2" w:name="Texte39"/>
            <w:r w:rsidRPr="00920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A02">
              <w:rPr>
                <w:rFonts w:cs="Arial"/>
                <w:sz w:val="20"/>
                <w:szCs w:val="20"/>
              </w:rPr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noProof/>
                <w:sz w:val="20"/>
                <w:szCs w:val="20"/>
              </w:rPr>
              <w:t> 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920A02" w:rsidRPr="00920A02" w14:paraId="74756DC2" w14:textId="77777777" w:rsidTr="00F254A6">
        <w:tc>
          <w:tcPr>
            <w:tcW w:w="2338" w:type="dxa"/>
          </w:tcPr>
          <w:p w14:paraId="74756DC0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Date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shd w:val="clear" w:color="auto" w:fill="D9D9D9" w:themeFill="background1" w:themeFillShade="D9"/>
          </w:tcPr>
          <w:p w14:paraId="74756DC1" w14:textId="17E56B99" w:rsidR="00F254A6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fldChar w:fldCharType="begin"/>
            </w:r>
            <w:r w:rsidRPr="00920A02">
              <w:rPr>
                <w:rFonts w:cs="Arial"/>
                <w:sz w:val="20"/>
                <w:szCs w:val="20"/>
              </w:rPr>
              <w:instrText xml:space="preserve"> TIME \@ "d MMMM yyyy" </w:instrText>
            </w:r>
            <w:r w:rsidRPr="00920A02">
              <w:rPr>
                <w:rFonts w:cs="Arial"/>
                <w:sz w:val="20"/>
                <w:szCs w:val="20"/>
              </w:rPr>
              <w:fldChar w:fldCharType="separate"/>
            </w:r>
            <w:r w:rsidR="00E64F72">
              <w:rPr>
                <w:rFonts w:cs="Arial"/>
                <w:noProof/>
                <w:sz w:val="20"/>
                <w:szCs w:val="20"/>
              </w:rPr>
              <w:t>29 septembre 2023</w:t>
            </w:r>
            <w:r w:rsidRPr="00920A0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20A02" w:rsidRPr="00920A02" w14:paraId="74756DC7" w14:textId="77777777" w:rsidTr="00F254A6">
        <w:tc>
          <w:tcPr>
            <w:tcW w:w="2338" w:type="dxa"/>
          </w:tcPr>
          <w:p w14:paraId="74756DC3" w14:textId="77777777" w:rsidR="00F254A6" w:rsidRDefault="00F254A6" w:rsidP="00133466">
            <w:pPr>
              <w:rPr>
                <w:rFonts w:cs="Arial"/>
                <w:sz w:val="20"/>
                <w:szCs w:val="20"/>
              </w:rPr>
            </w:pPr>
          </w:p>
          <w:p w14:paraId="74756DC4" w14:textId="77777777" w:rsidR="00920A02" w:rsidRPr="00920A02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t>Signature(s)</w:t>
            </w:r>
            <w:r w:rsidR="00F254A6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5883" w:type="dxa"/>
            <w:shd w:val="clear" w:color="auto" w:fill="D9D9D9" w:themeFill="background1" w:themeFillShade="D9"/>
          </w:tcPr>
          <w:p w14:paraId="74756DC5" w14:textId="77777777" w:rsidR="00F254A6" w:rsidRDefault="00920A02" w:rsidP="00133466">
            <w:pPr>
              <w:rPr>
                <w:rFonts w:cs="Arial"/>
                <w:sz w:val="20"/>
                <w:szCs w:val="20"/>
              </w:rPr>
            </w:pPr>
            <w:r w:rsidRPr="00920A02">
              <w:rPr>
                <w:rFonts w:cs="Arial"/>
                <w:sz w:val="20"/>
                <w:szCs w:val="20"/>
              </w:rPr>
              <w:br/>
            </w:r>
            <w:r w:rsidRPr="00920A02">
              <w:rPr>
                <w:rFonts w:cs="Arial"/>
                <w:sz w:val="20"/>
                <w:szCs w:val="20"/>
              </w:rPr>
              <w:br/>
            </w:r>
            <w:r w:rsidRPr="00920A02">
              <w:rPr>
                <w:rFonts w:cs="Arial"/>
                <w:sz w:val="20"/>
                <w:szCs w:val="20"/>
              </w:rPr>
              <w:br/>
            </w:r>
          </w:p>
          <w:p w14:paraId="74756DC6" w14:textId="77777777" w:rsidR="00F254A6" w:rsidRPr="00920A02" w:rsidRDefault="00F254A6" w:rsidP="0013346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4756DC8" w14:textId="77777777" w:rsidR="00F254A6" w:rsidRDefault="00F254A6" w:rsidP="00315286">
      <w:pPr>
        <w:pStyle w:val="Titre2"/>
        <w:rPr>
          <w:rFonts w:cs="Arial"/>
          <w:sz w:val="20"/>
          <w:szCs w:val="20"/>
        </w:rPr>
      </w:pPr>
    </w:p>
    <w:p w14:paraId="74756DC9" w14:textId="77777777" w:rsidR="00491C94" w:rsidRPr="00491C94" w:rsidRDefault="00491C94" w:rsidP="00491C94"/>
    <w:p w14:paraId="74756DCA" w14:textId="77777777" w:rsidR="00491C94" w:rsidRDefault="00491C94" w:rsidP="00491C94">
      <w:pPr>
        <w:pStyle w:val="DOCWEB-Titreparagraphe"/>
      </w:pPr>
      <w:r>
        <w:t>Important</w:t>
      </w:r>
    </w:p>
    <w:p w14:paraId="74756DCB" w14:textId="77777777" w:rsidR="00491C94" w:rsidRPr="00491C94" w:rsidRDefault="00491C94" w:rsidP="00491C94">
      <w:pPr>
        <w:spacing w:before="120"/>
        <w:rPr>
          <w:rFonts w:cs="Arial"/>
          <w:sz w:val="20"/>
        </w:rPr>
      </w:pPr>
      <w:r w:rsidRPr="00491C94">
        <w:rPr>
          <w:rFonts w:cs="Arial"/>
          <w:sz w:val="20"/>
        </w:rPr>
        <w:t xml:space="preserve">Cette demande d'autorisation ne concerne que les droits d'auteur tombant dans le répertoire de la SSA; pour les autorisations des titulaires de droits voisins (interprètes, metteurs en scène) ou autres ayants droit (p.ex. organisateurs), veuillez vous référer à vos instructions internes. </w:t>
      </w:r>
    </w:p>
    <w:p w14:paraId="74756DCC" w14:textId="77777777" w:rsidR="00491C94" w:rsidRPr="00491C94" w:rsidRDefault="00491C94" w:rsidP="00491C94"/>
    <w:sectPr w:rsidR="00491C94" w:rsidRPr="00491C94" w:rsidSect="002A5B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835" w:right="1247" w:bottom="1418" w:left="2098" w:header="141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6DCF" w14:textId="77777777" w:rsidR="00F826D8" w:rsidRDefault="00F826D8">
      <w:r>
        <w:separator/>
      </w:r>
    </w:p>
  </w:endnote>
  <w:endnote w:type="continuationSeparator" w:id="0">
    <w:p w14:paraId="74756DD0" w14:textId="77777777" w:rsidR="00F826D8" w:rsidRDefault="00F8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2D57" w14:textId="77777777" w:rsidR="00E64F72" w:rsidRDefault="00E64F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6DD2" w14:textId="77777777" w:rsidR="00660FB6" w:rsidRDefault="00F254A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80768" behindDoc="0" locked="0" layoutInCell="0" allowOverlap="0" wp14:anchorId="74756DD7" wp14:editId="74756DD8">
              <wp:simplePos x="0" y="0"/>
              <wp:positionH relativeFrom="column">
                <wp:posOffset>-798830</wp:posOffset>
              </wp:positionH>
              <wp:positionV relativeFrom="paragraph">
                <wp:posOffset>-379730</wp:posOffset>
              </wp:positionV>
              <wp:extent cx="543600" cy="144000"/>
              <wp:effectExtent l="0" t="0" r="8890" b="889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756DE3" w14:textId="77777777" w:rsidR="00F254A6" w:rsidRPr="00660FB6" w:rsidRDefault="00F254A6" w:rsidP="00F254A6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491C94">
                            <w:rPr>
                              <w:sz w:val="11"/>
                              <w:szCs w:val="11"/>
                            </w:rPr>
                            <w:t>U23F1110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756DD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62.9pt;margin-top:-29.9pt;width:42.8pt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" o:allowincell="f" o:allowoverlap="f" filled="f" stroked="f" strokeweight="0">
              <v:textbox inset="0,0,0,0">
                <w:txbxContent>
                  <w:p w14:paraId="74756DE3" w14:textId="77777777" w:rsidR="00F254A6" w:rsidRPr="00660FB6" w:rsidRDefault="00F254A6" w:rsidP="00F254A6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491C94">
                      <w:rPr>
                        <w:sz w:val="11"/>
                        <w:szCs w:val="11"/>
                      </w:rPr>
                      <w:t>U23F1110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55AFC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74756DD9" wp14:editId="74756DDA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756DE4" w14:textId="77777777"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491C94">
                            <w:rPr>
                              <w:sz w:val="11"/>
                              <w:szCs w:val="11"/>
                            </w:rPr>
                            <w:t>U23F1110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756DD9" id="Zone de texte 6" o:spid="_x0000_s1027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" o:allowincell="f" o:allowoverlap="f" filled="f" stroked="f" strokeweight="0">
              <v:textbox inset="0,0,0,0">
                <w:txbxContent>
                  <w:p w14:paraId="74756DE4" w14:textId="77777777"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491C94">
                      <w:rPr>
                        <w:sz w:val="11"/>
                        <w:szCs w:val="11"/>
                      </w:rPr>
                      <w:t>U23F1110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4756DDB" wp14:editId="74756DDC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6DD4" w14:textId="77777777"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74756DDF" wp14:editId="74756DE0">
              <wp:simplePos x="0" y="0"/>
              <wp:positionH relativeFrom="column">
                <wp:posOffset>-741680</wp:posOffset>
              </wp:positionH>
              <wp:positionV relativeFrom="paragraph">
                <wp:posOffset>-579755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756DE5" w14:textId="77777777" w:rsidR="00660FB6" w:rsidRPr="00F254A6" w:rsidRDefault="00755AFC">
                          <w:pPr>
                            <w:rPr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F254A6">
                            <w:rPr>
                              <w:color w:val="000000" w:themeColor="text1"/>
                              <w:sz w:val="11"/>
                              <w:szCs w:val="11"/>
                            </w:rPr>
                            <w:fldChar w:fldCharType="begin"/>
                          </w:r>
                          <w:r w:rsidRPr="00F254A6">
                            <w:rPr>
                              <w:color w:val="000000" w:themeColor="text1"/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 w:rsidRPr="00F254A6">
                            <w:rPr>
                              <w:color w:val="000000" w:themeColor="text1"/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491C94">
                            <w:rPr>
                              <w:color w:val="000000" w:themeColor="text1"/>
                              <w:sz w:val="11"/>
                              <w:szCs w:val="11"/>
                            </w:rPr>
                            <w:t>U23F1110</w:t>
                          </w:r>
                          <w:r w:rsidRPr="00F254A6">
                            <w:rPr>
                              <w:color w:val="000000" w:themeColor="text1"/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756DDF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margin-left:-58.4pt;margin-top:-45.65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" o:allowincell="f" o:allowoverlap="f" filled="f" stroked="f" strokeweight="0">
              <v:textbox inset="0,0,0,0">
                <w:txbxContent>
                  <w:p w14:paraId="74756DE5" w14:textId="77777777" w:rsidR="00660FB6" w:rsidRPr="00F254A6" w:rsidRDefault="00755AFC">
                    <w:pPr>
                      <w:rPr>
                        <w:color w:val="000000" w:themeColor="text1"/>
                        <w:sz w:val="11"/>
                        <w:szCs w:val="11"/>
                      </w:rPr>
                    </w:pPr>
                    <w:r w:rsidRPr="00F254A6">
                      <w:rPr>
                        <w:color w:val="000000" w:themeColor="text1"/>
                        <w:sz w:val="11"/>
                        <w:szCs w:val="11"/>
                      </w:rPr>
                      <w:fldChar w:fldCharType="begin"/>
                    </w:r>
                    <w:r w:rsidRPr="00F254A6">
                      <w:rPr>
                        <w:color w:val="000000" w:themeColor="text1"/>
                        <w:sz w:val="11"/>
                        <w:szCs w:val="11"/>
                      </w:rPr>
                      <w:instrText xml:space="preserve"> COMMENTS  \* Upper  \* MERGEFORMAT </w:instrText>
                    </w:r>
                    <w:r w:rsidRPr="00F254A6">
                      <w:rPr>
                        <w:color w:val="000000" w:themeColor="text1"/>
                        <w:sz w:val="11"/>
                        <w:szCs w:val="11"/>
                      </w:rPr>
                      <w:fldChar w:fldCharType="separate"/>
                    </w:r>
                    <w:r w:rsidR="00491C94">
                      <w:rPr>
                        <w:color w:val="000000" w:themeColor="text1"/>
                        <w:sz w:val="11"/>
                        <w:szCs w:val="11"/>
                      </w:rPr>
                      <w:t>U23F1110</w:t>
                    </w:r>
                    <w:r w:rsidRPr="00F254A6">
                      <w:rPr>
                        <w:color w:val="000000" w:themeColor="text1"/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74756DE1" wp14:editId="74756DE2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6DCD" w14:textId="77777777" w:rsidR="00F826D8" w:rsidRDefault="00F826D8">
      <w:r>
        <w:separator/>
      </w:r>
    </w:p>
  </w:footnote>
  <w:footnote w:type="continuationSeparator" w:id="0">
    <w:p w14:paraId="74756DCE" w14:textId="77777777" w:rsidR="00F826D8" w:rsidRDefault="00F82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7087" w14:textId="77777777" w:rsidR="00E64F72" w:rsidRDefault="00E64F7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6DD1" w14:textId="77777777"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74756DD5" wp14:editId="6DCB941D">
          <wp:simplePos x="0" y="0"/>
          <wp:positionH relativeFrom="column">
            <wp:posOffset>-872215</wp:posOffset>
          </wp:positionH>
          <wp:positionV relativeFrom="page">
            <wp:posOffset>323850</wp:posOffset>
          </wp:positionV>
          <wp:extent cx="2967969" cy="1465200"/>
          <wp:effectExtent l="0" t="0" r="4445" b="190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7969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5D274C">
      <w:rPr>
        <w:noProof/>
        <w:sz w:val="18"/>
        <w:szCs w:val="18"/>
      </w:rPr>
      <w:t>2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6DD3" w14:textId="77777777"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74756DDD" wp14:editId="70CD29B8">
          <wp:simplePos x="0" y="0"/>
          <wp:positionH relativeFrom="column">
            <wp:posOffset>-872215</wp:posOffset>
          </wp:positionH>
          <wp:positionV relativeFrom="page">
            <wp:posOffset>323850</wp:posOffset>
          </wp:positionV>
          <wp:extent cx="2967969" cy="1465200"/>
          <wp:effectExtent l="0" t="0" r="4445" b="190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7969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92012"/>
    <w:multiLevelType w:val="singleLevel"/>
    <w:tmpl w:val="88D867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79A7F3F"/>
    <w:multiLevelType w:val="singleLevel"/>
    <w:tmpl w:val="C0A6308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68402DBD"/>
    <w:multiLevelType w:val="hybridMultilevel"/>
    <w:tmpl w:val="B15A4E4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039832">
    <w:abstractNumId w:val="8"/>
  </w:num>
  <w:num w:numId="2" w16cid:durableId="1811626373">
    <w:abstractNumId w:val="3"/>
  </w:num>
  <w:num w:numId="3" w16cid:durableId="2058816903">
    <w:abstractNumId w:val="2"/>
  </w:num>
  <w:num w:numId="4" w16cid:durableId="212615992">
    <w:abstractNumId w:val="1"/>
  </w:num>
  <w:num w:numId="5" w16cid:durableId="1034693180">
    <w:abstractNumId w:val="0"/>
  </w:num>
  <w:num w:numId="6" w16cid:durableId="2030108877">
    <w:abstractNumId w:val="9"/>
  </w:num>
  <w:num w:numId="7" w16cid:durableId="1025792935">
    <w:abstractNumId w:val="7"/>
  </w:num>
  <w:num w:numId="8" w16cid:durableId="795873096">
    <w:abstractNumId w:val="6"/>
  </w:num>
  <w:num w:numId="9" w16cid:durableId="260643977">
    <w:abstractNumId w:val="5"/>
  </w:num>
  <w:num w:numId="10" w16cid:durableId="573273449">
    <w:abstractNumId w:val="4"/>
  </w:num>
  <w:num w:numId="11" w16cid:durableId="1576739964">
    <w:abstractNumId w:val="10"/>
  </w:num>
  <w:num w:numId="12" w16cid:durableId="2013800898">
    <w:abstractNumId w:val="11"/>
  </w:num>
  <w:num w:numId="13" w16cid:durableId="17974855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02"/>
    <w:rsid w:val="0001730E"/>
    <w:rsid w:val="000279C5"/>
    <w:rsid w:val="00043652"/>
    <w:rsid w:val="000569A6"/>
    <w:rsid w:val="00103576"/>
    <w:rsid w:val="00184AF3"/>
    <w:rsid w:val="00200F5C"/>
    <w:rsid w:val="00203BFF"/>
    <w:rsid w:val="00247833"/>
    <w:rsid w:val="0026034A"/>
    <w:rsid w:val="0026577E"/>
    <w:rsid w:val="00280AF2"/>
    <w:rsid w:val="002A26F0"/>
    <w:rsid w:val="002A5BED"/>
    <w:rsid w:val="002C03B6"/>
    <w:rsid w:val="002C0F09"/>
    <w:rsid w:val="00315286"/>
    <w:rsid w:val="00330EBC"/>
    <w:rsid w:val="00374570"/>
    <w:rsid w:val="00384247"/>
    <w:rsid w:val="003D475D"/>
    <w:rsid w:val="003E4AF9"/>
    <w:rsid w:val="00412AAA"/>
    <w:rsid w:val="00446798"/>
    <w:rsid w:val="00491C94"/>
    <w:rsid w:val="00575F4E"/>
    <w:rsid w:val="005D274C"/>
    <w:rsid w:val="00606B4D"/>
    <w:rsid w:val="00610493"/>
    <w:rsid w:val="006546EE"/>
    <w:rsid w:val="00660FB6"/>
    <w:rsid w:val="006B0AF2"/>
    <w:rsid w:val="006B585C"/>
    <w:rsid w:val="00751232"/>
    <w:rsid w:val="00755AFC"/>
    <w:rsid w:val="00787ED0"/>
    <w:rsid w:val="008606C0"/>
    <w:rsid w:val="00862908"/>
    <w:rsid w:val="00872D07"/>
    <w:rsid w:val="00894378"/>
    <w:rsid w:val="008A7ACD"/>
    <w:rsid w:val="00920A02"/>
    <w:rsid w:val="009C449C"/>
    <w:rsid w:val="009C62E6"/>
    <w:rsid w:val="009D1BF2"/>
    <w:rsid w:val="009D445C"/>
    <w:rsid w:val="00A05628"/>
    <w:rsid w:val="00A133ED"/>
    <w:rsid w:val="00A416EB"/>
    <w:rsid w:val="00AB6B32"/>
    <w:rsid w:val="00AD4A72"/>
    <w:rsid w:val="00B76EDB"/>
    <w:rsid w:val="00BA6D69"/>
    <w:rsid w:val="00BB77D9"/>
    <w:rsid w:val="00BE30DB"/>
    <w:rsid w:val="00C15910"/>
    <w:rsid w:val="00C84F47"/>
    <w:rsid w:val="00CF109F"/>
    <w:rsid w:val="00D0307A"/>
    <w:rsid w:val="00D61E55"/>
    <w:rsid w:val="00D75139"/>
    <w:rsid w:val="00D9441B"/>
    <w:rsid w:val="00DA67C9"/>
    <w:rsid w:val="00DB6DCA"/>
    <w:rsid w:val="00E27067"/>
    <w:rsid w:val="00E529D0"/>
    <w:rsid w:val="00E64F72"/>
    <w:rsid w:val="00E95E1F"/>
    <w:rsid w:val="00F155D9"/>
    <w:rsid w:val="00F254A6"/>
    <w:rsid w:val="00F7102E"/>
    <w:rsid w:val="00F826D8"/>
    <w:rsid w:val="00FB0A1B"/>
    <w:rsid w:val="00FC76E0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4756D46"/>
  <w15:docId w15:val="{919A252F-469A-454A-B3F2-BE45C1DF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49f20fa-f969-41ee-a36a-b3281c52839a">YZQSEQ23Z4NW-366884403-635554</_dlc_DocId>
    <_dlc_DocIdUrl xmlns="649f20fa-f969-41ee-a36a-b3281c52839a">
      <Url>https://ssach.sharepoint.com/_layouts/15/DocIdRedir.aspx?ID=YZQSEQ23Z4NW-366884403-635554</Url>
      <Description>YZQSEQ23Z4NW-366884403-635554</Description>
    </_dlc_DocIdUrl>
    <TaxCatchAll xmlns="649f20fa-f969-41ee-a36a-b3281c52839a" xsi:nil="true"/>
    <lcf76f155ced4ddcb4097134ff3c332f xmlns="3a19f3fa-da8f-45af-b637-75be0e2377c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4D2BA0360134F9B76D338C25E9741" ma:contentTypeVersion="141" ma:contentTypeDescription="Crée un document." ma:contentTypeScope="" ma:versionID="82aec5cfa40c27c25c834bf5fe78dbf6">
  <xsd:schema xmlns:xsd="http://www.w3.org/2001/XMLSchema" xmlns:xs="http://www.w3.org/2001/XMLSchema" xmlns:p="http://schemas.microsoft.com/office/2006/metadata/properties" xmlns:ns1="http://schemas.microsoft.com/sharepoint/v3" xmlns:ns2="3a19f3fa-da8f-45af-b637-75be0e2377cc" xmlns:ns3="649f20fa-f969-41ee-a36a-b3281c52839a" targetNamespace="http://schemas.microsoft.com/office/2006/metadata/properties" ma:root="true" ma:fieldsID="1366531a4b02e3c3665410483756e849" ns1:_="" ns2:_="" ns3:_="">
    <xsd:import namespace="http://schemas.microsoft.com/sharepoint/v3"/>
    <xsd:import namespace="3a19f3fa-da8f-45af-b637-75be0e2377cc"/>
    <xsd:import namespace="649f20fa-f969-41ee-a36a-b3281c528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9f3fa-da8f-45af-b637-75be0e237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alises d’images" ma:readOnly="false" ma:fieldId="{5cf76f15-5ced-4ddc-b409-7134ff3c332f}" ma:taxonomyMulti="true" ma:sspId="d3f9bd94-dcf6-4093-a3ca-811358507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20fa-f969-41ee-a36a-b3281c52839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a1ea7139-5aa5-44d9-ad25-5c383b5f1fce}" ma:internalName="TaxCatchAll" ma:showField="CatchAllData" ma:web="649f20fa-f969-41ee-a36a-b3281c5283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329EB4-FFF4-4BA4-84C6-034F7EC3223B}">
  <ds:schemaRefs>
    <ds:schemaRef ds:uri="http://purl.org/dc/terms/"/>
    <ds:schemaRef ds:uri="http://schemas.openxmlformats.org/package/2006/metadata/core-properties"/>
    <ds:schemaRef ds:uri="http://schemas.microsoft.com/sharepoint/v3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649f20fa-f969-41ee-a36a-b3281c52839a"/>
    <ds:schemaRef ds:uri="3a19f3fa-da8f-45af-b637-75be0e2377c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BE71FB3-C8C9-4B2E-912F-41B831B17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5151B-EE3D-44D0-B25E-554EA292A3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162FAD-5DA9-4297-B44C-DD63194AA4B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772190B-F20B-4BF6-A623-340997DC8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19f3fa-da8f-45af-b637-75be0e2377cc"/>
    <ds:schemaRef ds:uri="649f20fa-f969-41ee-a36a-b3281c528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2</Pages>
  <Words>325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U23F1110</dc:description>
  <cp:lastModifiedBy>Carlo CAPOZZI</cp:lastModifiedBy>
  <cp:revision>3</cp:revision>
  <cp:lastPrinted>2013-03-05T15:05:00Z</cp:lastPrinted>
  <dcterms:created xsi:type="dcterms:W3CDTF">2018-02-23T10:32:00Z</dcterms:created>
  <dcterms:modified xsi:type="dcterms:W3CDTF">2023-09-29T13:51:00Z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0x0101000DA4D2BA0360134F9B76D338C25E9741</vt:lpwstr>
  </property>
  <property fmtid="{D5CDD505-2E9C-101B-9397-08002B2CF9AE}" pid="3" name="Order">
    <vt:r8>63555400</vt:r8>
  </property>
  <property fmtid="{D5CDD505-2E9C-101B-9397-08002B2CF9AE}" pid="4" name="_dlc_DocIdItemGuid">
    <vt:lpwstr>14009a94-2b48-5ffa-b548-a4500de28f29</vt:lpwstr>
  </property>
  <property fmtid="{D5CDD505-2E9C-101B-9397-08002B2CF9AE}" pid="5" name="MediaServiceImageTags">
    <vt:lpwstr/>
  </property>
</Properties>
</file>