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8758A5" w:rsidRDefault="00C17A65" w:rsidP="00C17A65">
      <w:pPr>
        <w:pStyle w:val="DOCWEB-Titre"/>
        <w:rPr>
          <w:b/>
        </w:rPr>
      </w:pPr>
      <w:r w:rsidRPr="008758A5">
        <w:rPr>
          <w:b/>
        </w:rPr>
        <w:t xml:space="preserve">Soutien à la </w:t>
      </w:r>
      <w:r w:rsidR="001645AE" w:rsidRPr="008758A5">
        <w:rPr>
          <w:b/>
        </w:rPr>
        <w:t>commande d’écriture dramatique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C17A65" w:rsidRPr="00D71174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C17A65" w:rsidRPr="00D71174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</w:p>
    <w:p w:rsidR="001645AE" w:rsidRPr="00C17A65" w:rsidRDefault="001645AE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 xml:space="preserve">Structure productrice </w:t>
      </w:r>
      <w:r>
        <w:rPr>
          <w:b w:val="0"/>
          <w:sz w:val="20"/>
          <w:szCs w:val="20"/>
        </w:rPr>
        <w:tab/>
      </w:r>
      <w:r w:rsidRPr="00C17A65">
        <w:rPr>
          <w:b w:val="0"/>
          <w:sz w:val="20"/>
          <w:szCs w:val="20"/>
        </w:rPr>
        <w:t>…………………………………………………………………………</w:t>
      </w:r>
    </w:p>
    <w:p w:rsidR="00C17A65" w:rsidRPr="00AE31BD" w:rsidRDefault="001645AE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AE31BD">
        <w:rPr>
          <w:color w:val="E60032"/>
          <w:szCs w:val="22"/>
        </w:rPr>
        <w:t>Auteur</w:t>
      </w:r>
      <w:r w:rsidR="00AE74CF">
        <w:rPr>
          <w:color w:val="E60032"/>
          <w:szCs w:val="22"/>
        </w:rPr>
        <w:t>(</w:t>
      </w:r>
      <w:r w:rsidRPr="00AE31BD">
        <w:rPr>
          <w:color w:val="E60032"/>
          <w:szCs w:val="22"/>
        </w:rPr>
        <w:t>s</w:t>
      </w:r>
      <w:r w:rsidR="00AE74CF">
        <w:rPr>
          <w:color w:val="E60032"/>
          <w:szCs w:val="22"/>
        </w:rPr>
        <w:t>) du projet</w:t>
      </w:r>
      <w:r w:rsidRPr="00AE31BD">
        <w:rPr>
          <w:color w:val="E60032"/>
          <w:szCs w:val="22"/>
        </w:rPr>
        <w:t> </w:t>
      </w:r>
      <w:r w:rsidR="00D71174" w:rsidRPr="001645AE">
        <w:rPr>
          <w:color w:val="E60032"/>
          <w:sz w:val="20"/>
          <w:szCs w:val="20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AE31BD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6A7E57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AE31BD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AE31BD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D71174" w:rsidRDefault="00D71174" w:rsidP="00D71174">
      <w:pPr>
        <w:pStyle w:val="DOCWEB-Paragraphenormal"/>
        <w:ind w:firstLine="284"/>
      </w:pPr>
    </w:p>
    <w:p w:rsidR="00AE31BD" w:rsidRPr="009367A3" w:rsidRDefault="00AE31BD" w:rsidP="00AE31B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:rsidR="00AE31BD" w:rsidRPr="009367A3" w:rsidRDefault="00AE31BD" w:rsidP="00AE31B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AE31BD" w:rsidRPr="009367A3" w:rsidRDefault="006A7E57" w:rsidP="00AE31B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AE31BD">
        <w:rPr>
          <w:sz w:val="20"/>
        </w:rPr>
        <w:t> </w:t>
      </w:r>
      <w:r w:rsidR="00AE31BD" w:rsidRPr="009367A3">
        <w:rPr>
          <w:sz w:val="20"/>
        </w:rPr>
        <w:tab/>
      </w:r>
      <w:r w:rsidR="00AE31BD">
        <w:rPr>
          <w:sz w:val="20"/>
        </w:rPr>
        <w:t>…………………………………………………………………………</w:t>
      </w:r>
    </w:p>
    <w:p w:rsidR="00AE31BD" w:rsidRPr="009367A3" w:rsidRDefault="00AE31BD" w:rsidP="00AE31B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AE31BD" w:rsidRPr="009367A3" w:rsidRDefault="00AE31BD" w:rsidP="00AE31B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AE31BD" w:rsidRPr="009367A3" w:rsidRDefault="00AE31BD" w:rsidP="00AE31B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:rsidR="00AE31BD" w:rsidRPr="009367A3" w:rsidRDefault="00AE31BD" w:rsidP="00AE31B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AE31BD" w:rsidRPr="009367A3" w:rsidRDefault="006A7E57" w:rsidP="00AE31B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AE31BD">
        <w:rPr>
          <w:sz w:val="20"/>
        </w:rPr>
        <w:t> </w:t>
      </w:r>
      <w:r w:rsidR="00AE31BD" w:rsidRPr="009367A3">
        <w:rPr>
          <w:sz w:val="20"/>
        </w:rPr>
        <w:tab/>
      </w:r>
      <w:r w:rsidR="00AE31BD">
        <w:rPr>
          <w:sz w:val="20"/>
        </w:rPr>
        <w:t>…………………………………………………………………………</w:t>
      </w:r>
    </w:p>
    <w:p w:rsidR="00AE31BD" w:rsidRPr="009367A3" w:rsidRDefault="00AE31BD" w:rsidP="00AE31B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AE31BD" w:rsidRPr="009367A3" w:rsidRDefault="00AE31BD" w:rsidP="00AE31B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Pr="00AE31BD" w:rsidRDefault="001645AE" w:rsidP="00D71174">
      <w:pPr>
        <w:pStyle w:val="DOCWEB-Paragraphenormal"/>
        <w:ind w:firstLine="284"/>
        <w:rPr>
          <w:lang w:val="fr-FR"/>
        </w:rPr>
      </w:pPr>
    </w:p>
    <w:p w:rsidR="001645AE" w:rsidRPr="001645AE" w:rsidRDefault="00AE31BD" w:rsidP="00AE31BD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Clé de répartition</w:t>
      </w:r>
      <w:r w:rsidR="00AE74CF">
        <w:rPr>
          <w:b/>
          <w:bCs/>
          <w:color w:val="E60032"/>
          <w:sz w:val="22"/>
          <w:szCs w:val="22"/>
        </w:rPr>
        <w:t xml:space="preserve"> (apport par auteur au projet d’écriture)</w:t>
      </w:r>
      <w:r>
        <w:rPr>
          <w:b/>
          <w:bCs/>
          <w:color w:val="E60032"/>
          <w:sz w:val="22"/>
          <w:szCs w:val="22"/>
        </w:rPr>
        <w:t> </w:t>
      </w:r>
    </w:p>
    <w:p w:rsidR="001645AE" w:rsidRDefault="001645AE" w:rsidP="00D71174">
      <w:pPr>
        <w:pStyle w:val="DOCWEB-Paragraphenormal"/>
        <w:ind w:firstLine="284"/>
      </w:pPr>
    </w:p>
    <w:p w:rsidR="001645AE" w:rsidRDefault="00AE31BD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Pr="001645AE" w:rsidRDefault="00AE31BD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Default="00AE31BD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AE74CF" w:rsidRDefault="00AE74CF" w:rsidP="00AE74CF">
      <w:pPr>
        <w:jc w:val="both"/>
        <w:rPr>
          <w:i/>
        </w:rPr>
      </w:pPr>
    </w:p>
    <w:p w:rsidR="001645AE" w:rsidRPr="001F376E" w:rsidRDefault="00AE74CF" w:rsidP="001F376E">
      <w:pPr>
        <w:jc w:val="both"/>
        <w:rPr>
          <w:i/>
          <w:sz w:val="20"/>
          <w:szCs w:val="20"/>
        </w:rPr>
      </w:pPr>
      <w:r w:rsidRPr="00AE74CF">
        <w:rPr>
          <w:i/>
          <w:sz w:val="20"/>
          <w:szCs w:val="20"/>
        </w:rPr>
        <w:t>NB : S’il s’agit d’une œuvre de collaboration, seul l’apport des auteurs sociétaires de la SSA peut être pris en compte et soutenu.</w:t>
      </w:r>
    </w:p>
    <w:p w:rsidR="001645AE" w:rsidRDefault="00901570" w:rsidP="00AE31BD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lastRenderedPageBreak/>
        <w:t xml:space="preserve">Structure </w:t>
      </w:r>
      <w:r w:rsidR="001645AE" w:rsidRPr="00D71174">
        <w:rPr>
          <w:color w:val="E60032"/>
          <w:szCs w:val="22"/>
        </w:rPr>
        <w:t>productrice</w:t>
      </w:r>
      <w:r w:rsidR="001645AE" w:rsidRPr="001645AE">
        <w:rPr>
          <w:color w:val="E60032"/>
          <w:szCs w:val="22"/>
        </w:rPr>
        <w:t xml:space="preserve"> </w:t>
      </w:r>
      <w:r w:rsidR="001645AE" w:rsidRPr="00AE31BD">
        <w:rPr>
          <w:b w:val="0"/>
          <w:sz w:val="20"/>
          <w:szCs w:val="20"/>
        </w:rPr>
        <w:tab/>
      </w:r>
      <w:r w:rsidR="001645AE" w:rsidRPr="00AE31BD">
        <w:rPr>
          <w:b w:val="0"/>
          <w:sz w:val="20"/>
          <w:szCs w:val="20"/>
        </w:rPr>
        <w:tab/>
      </w:r>
      <w:r w:rsidR="001645AE" w:rsidRPr="00AE31BD">
        <w:rPr>
          <w:b w:val="0"/>
          <w:sz w:val="20"/>
          <w:szCs w:val="20"/>
        </w:rPr>
        <w:tab/>
      </w:r>
      <w:r w:rsidRPr="00AE31BD">
        <w:rPr>
          <w:b w:val="0"/>
          <w:sz w:val="20"/>
          <w:szCs w:val="20"/>
        </w:rPr>
        <w:tab/>
      </w:r>
      <w:r w:rsidR="001645AE" w:rsidRPr="00AE31BD">
        <w:rPr>
          <w:b w:val="0"/>
          <w:sz w:val="20"/>
          <w:szCs w:val="20"/>
        </w:rPr>
        <w:tab/>
      </w:r>
      <w:r w:rsidR="001645AE">
        <w:rPr>
          <w:b w:val="0"/>
          <w:color w:val="000000" w:themeColor="text1"/>
          <w:sz w:val="20"/>
          <w:szCs w:val="20"/>
        </w:rPr>
        <w:sym w:font="Wingdings" w:char="F0A1"/>
      </w:r>
      <w:r w:rsidR="001645AE" w:rsidRPr="009367A3">
        <w:rPr>
          <w:b w:val="0"/>
          <w:color w:val="000000" w:themeColor="text1"/>
          <w:sz w:val="20"/>
          <w:szCs w:val="20"/>
        </w:rPr>
        <w:t xml:space="preserve"> </w:t>
      </w:r>
      <w:r w:rsidR="00AE31BD">
        <w:rPr>
          <w:b w:val="0"/>
          <w:color w:val="000000" w:themeColor="text1"/>
          <w:sz w:val="20"/>
          <w:szCs w:val="20"/>
        </w:rPr>
        <w:t>T</w:t>
      </w:r>
      <w:r w:rsidR="001645AE">
        <w:rPr>
          <w:b w:val="0"/>
          <w:color w:val="000000" w:themeColor="text1"/>
          <w:sz w:val="20"/>
          <w:szCs w:val="20"/>
        </w:rPr>
        <w:t>héâtre</w:t>
      </w:r>
      <w:r w:rsidR="001645AE" w:rsidRPr="009367A3">
        <w:rPr>
          <w:b w:val="0"/>
          <w:color w:val="000000" w:themeColor="text1"/>
          <w:sz w:val="20"/>
          <w:szCs w:val="20"/>
        </w:rPr>
        <w:tab/>
      </w:r>
      <w:r w:rsidR="001645AE">
        <w:rPr>
          <w:b w:val="0"/>
          <w:color w:val="000000" w:themeColor="text1"/>
          <w:sz w:val="20"/>
          <w:szCs w:val="20"/>
        </w:rPr>
        <w:sym w:font="Wingdings" w:char="F0A1"/>
      </w:r>
      <w:r w:rsidR="001645AE" w:rsidRPr="009367A3">
        <w:rPr>
          <w:b w:val="0"/>
          <w:color w:val="000000" w:themeColor="text1"/>
          <w:sz w:val="20"/>
          <w:szCs w:val="20"/>
        </w:rPr>
        <w:t xml:space="preserve"> </w:t>
      </w:r>
      <w:r w:rsidR="00AE31BD">
        <w:rPr>
          <w:b w:val="0"/>
          <w:color w:val="000000" w:themeColor="text1"/>
          <w:sz w:val="20"/>
          <w:szCs w:val="20"/>
        </w:rPr>
        <w:t>C</w:t>
      </w:r>
      <w:r w:rsidR="00FF596C">
        <w:rPr>
          <w:b w:val="0"/>
          <w:color w:val="000000" w:themeColor="text1"/>
          <w:sz w:val="20"/>
          <w:szCs w:val="20"/>
        </w:rPr>
        <w:t>ompagnie</w:t>
      </w:r>
    </w:p>
    <w:p w:rsidR="001645AE" w:rsidRDefault="001645AE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:rsidR="00D71174" w:rsidRPr="009367A3" w:rsidRDefault="00AE31BD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AE74CF">
        <w:rPr>
          <w:sz w:val="20"/>
        </w:rPr>
        <w:t>de la structure</w:t>
      </w:r>
      <w:r w:rsidR="00D71174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D71174" w:rsidRPr="009367A3" w:rsidRDefault="00AE31BD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6A7E57" w:rsidRPr="009367A3" w:rsidRDefault="006A7E57" w:rsidP="006A7E57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6A7E57" w:rsidRPr="009367A3" w:rsidRDefault="006A7E57" w:rsidP="006A7E57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Pr="009367A3" w:rsidRDefault="00AE31BD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Default="00AE31BD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1645AE" w:rsidRDefault="00AE31BD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Coordonnées bancaires </w:t>
      </w:r>
      <w:r w:rsidR="001645AE">
        <w:rPr>
          <w:sz w:val="20"/>
        </w:rPr>
        <w:tab/>
        <w:t>…………………………………………………………………………</w:t>
      </w:r>
    </w:p>
    <w:p w:rsidR="001645AE" w:rsidRDefault="001645AE" w:rsidP="00A856D6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6A7E57" w:rsidRDefault="006A7E57" w:rsidP="00D83A27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sz w:val="20"/>
        </w:rPr>
      </w:pPr>
      <w:r>
        <w:rPr>
          <w:b/>
          <w:sz w:val="20"/>
        </w:rPr>
        <w:t>Première</w:t>
      </w:r>
      <w:r w:rsidRPr="001645AE">
        <w:rPr>
          <w:b/>
          <w:sz w:val="20"/>
        </w:rPr>
        <w:t> :</w:t>
      </w:r>
      <w:r>
        <w:rPr>
          <w:b/>
          <w:sz w:val="20"/>
        </w:rPr>
        <w:t xml:space="preserve"> </w:t>
      </w:r>
      <w:r w:rsidR="00D83A27">
        <w:rPr>
          <w:b/>
          <w:sz w:val="20"/>
        </w:rPr>
        <w:t xml:space="preserve"> </w:t>
      </w:r>
      <w:r w:rsidR="00D83A27">
        <w:rPr>
          <w:b/>
          <w:sz w:val="20"/>
        </w:rPr>
        <w:tab/>
      </w:r>
      <w:r w:rsidR="00A856D6" w:rsidRPr="00A856D6">
        <w:rPr>
          <w:sz w:val="20"/>
        </w:rPr>
        <w:t>Date</w:t>
      </w:r>
      <w:r w:rsidR="00A856D6">
        <w:rPr>
          <w:b/>
          <w:sz w:val="20"/>
        </w:rPr>
        <w:t xml:space="preserve"> </w:t>
      </w:r>
      <w:r w:rsidR="00F973E7">
        <w:rPr>
          <w:sz w:val="20"/>
        </w:rPr>
        <w:t>………………………….  Lieu ………………………………</w:t>
      </w:r>
      <w:r w:rsidR="00D83A27">
        <w:rPr>
          <w:sz w:val="20"/>
        </w:rPr>
        <w:t>……………………</w:t>
      </w:r>
    </w:p>
    <w:p w:rsidR="00A856D6" w:rsidRPr="001645AE" w:rsidRDefault="00A856D6" w:rsidP="00D83A27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</w:rPr>
      </w:pPr>
      <w:r>
        <w:rPr>
          <w:b/>
          <w:sz w:val="20"/>
        </w:rPr>
        <w:t xml:space="preserve">Tournée : </w:t>
      </w:r>
      <w:r w:rsidR="00D83A27">
        <w:rPr>
          <w:b/>
          <w:sz w:val="20"/>
        </w:rPr>
        <w:tab/>
      </w:r>
      <w:r w:rsidRPr="00A856D6">
        <w:rPr>
          <w:sz w:val="20"/>
        </w:rPr>
        <w:t>Date</w:t>
      </w:r>
      <w:r>
        <w:rPr>
          <w:b/>
          <w:sz w:val="20"/>
        </w:rPr>
        <w:t xml:space="preserve"> </w:t>
      </w:r>
      <w:r w:rsidR="00F973E7">
        <w:rPr>
          <w:sz w:val="20"/>
        </w:rPr>
        <w:t>………………………….  Lieu ………………………………</w:t>
      </w:r>
      <w:r w:rsidR="00D83A27">
        <w:rPr>
          <w:sz w:val="20"/>
        </w:rPr>
        <w:t>……………………</w:t>
      </w:r>
    </w:p>
    <w:p w:rsidR="001F376E" w:rsidRDefault="00D83A27" w:rsidP="001F376E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ab/>
      </w:r>
      <w:r w:rsidR="00A856D6" w:rsidRPr="00A856D6">
        <w:rPr>
          <w:sz w:val="20"/>
        </w:rPr>
        <w:t>Date</w:t>
      </w:r>
      <w:r w:rsidR="00A856D6">
        <w:rPr>
          <w:b/>
          <w:sz w:val="20"/>
        </w:rPr>
        <w:t xml:space="preserve"> </w:t>
      </w:r>
      <w:r w:rsidR="00F973E7">
        <w:rPr>
          <w:sz w:val="20"/>
        </w:rPr>
        <w:t>………………………….  Lieu ………………………………</w:t>
      </w:r>
      <w:r>
        <w:rPr>
          <w:sz w:val="20"/>
        </w:rPr>
        <w:t>……………………</w:t>
      </w:r>
    </w:p>
    <w:p w:rsidR="001F376E" w:rsidRDefault="001F376E" w:rsidP="001F376E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ab/>
      </w:r>
      <w:r w:rsidRPr="00A856D6">
        <w:rPr>
          <w:sz w:val="20"/>
        </w:rPr>
        <w:t>Date</w:t>
      </w:r>
      <w:r>
        <w:rPr>
          <w:b/>
          <w:sz w:val="20"/>
        </w:rPr>
        <w:t xml:space="preserve"> </w:t>
      </w:r>
      <w:r>
        <w:rPr>
          <w:sz w:val="20"/>
        </w:rPr>
        <w:t>………………………….  Lieu ……………………………………………………</w:t>
      </w:r>
    </w:p>
    <w:p w:rsidR="001F376E" w:rsidRDefault="001F376E" w:rsidP="001F376E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ab/>
      </w:r>
      <w:r w:rsidRPr="00A856D6">
        <w:rPr>
          <w:sz w:val="20"/>
        </w:rPr>
        <w:t>Date</w:t>
      </w:r>
      <w:r>
        <w:rPr>
          <w:b/>
          <w:sz w:val="20"/>
        </w:rPr>
        <w:t xml:space="preserve"> </w:t>
      </w:r>
      <w:r>
        <w:rPr>
          <w:sz w:val="20"/>
        </w:rPr>
        <w:t>………………………….  Lieu ……………………………………………………</w:t>
      </w:r>
    </w:p>
    <w:p w:rsidR="001F376E" w:rsidRDefault="001F376E" w:rsidP="001F376E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ab/>
      </w:r>
      <w:r w:rsidRPr="00A856D6">
        <w:rPr>
          <w:sz w:val="20"/>
        </w:rPr>
        <w:t>Date</w:t>
      </w:r>
      <w:r>
        <w:rPr>
          <w:b/>
          <w:sz w:val="20"/>
        </w:rPr>
        <w:t xml:space="preserve"> </w:t>
      </w:r>
      <w:r>
        <w:rPr>
          <w:sz w:val="20"/>
        </w:rPr>
        <w:t>………………………….  Lieu ……………………………………………………</w:t>
      </w:r>
    </w:p>
    <w:p w:rsidR="001F376E" w:rsidRDefault="001F376E" w:rsidP="001F376E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</w:p>
    <w:p w:rsidR="00A856D6" w:rsidRPr="00A856D6" w:rsidRDefault="001F376E" w:rsidP="00A856D6">
      <w:pPr>
        <w:tabs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</w:rPr>
      </w:pPr>
      <w:r>
        <w:rPr>
          <w:b/>
          <w:sz w:val="20"/>
        </w:rPr>
        <w:t>Deux</w:t>
      </w:r>
      <w:r w:rsidR="00A856D6" w:rsidRPr="001645AE">
        <w:rPr>
          <w:b/>
          <w:sz w:val="20"/>
        </w:rPr>
        <w:t xml:space="preserve"> dernières productions professionnelles :</w:t>
      </w:r>
    </w:p>
    <w:p w:rsidR="00A856D6" w:rsidRDefault="00A856D6" w:rsidP="00A856D6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>Titre …………………………..</w:t>
      </w:r>
      <w:r w:rsidR="00F973E7">
        <w:rPr>
          <w:sz w:val="20"/>
        </w:rPr>
        <w:t xml:space="preserve"> </w:t>
      </w:r>
      <w:r w:rsidR="00D83A27">
        <w:rPr>
          <w:sz w:val="20"/>
        </w:rPr>
        <w:t>Lieu …</w:t>
      </w:r>
      <w:r>
        <w:rPr>
          <w:sz w:val="20"/>
        </w:rPr>
        <w:t>…………………</w:t>
      </w:r>
      <w:r w:rsidR="00D83A27">
        <w:rPr>
          <w:sz w:val="20"/>
        </w:rPr>
        <w:t>……</w:t>
      </w:r>
      <w:r>
        <w:rPr>
          <w:sz w:val="20"/>
        </w:rPr>
        <w:t>. Dates ...……………………</w:t>
      </w:r>
      <w:r w:rsidR="00D83A27">
        <w:rPr>
          <w:sz w:val="20"/>
        </w:rPr>
        <w:t>……….</w:t>
      </w:r>
    </w:p>
    <w:p w:rsidR="00A856D6" w:rsidRDefault="00A856D6" w:rsidP="00A856D6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 xml:space="preserve">Titre …………………………. </w:t>
      </w:r>
      <w:r w:rsidR="00F973E7">
        <w:rPr>
          <w:sz w:val="20"/>
        </w:rPr>
        <w:t xml:space="preserve"> </w:t>
      </w:r>
      <w:r w:rsidR="00D83A27">
        <w:rPr>
          <w:sz w:val="20"/>
        </w:rPr>
        <w:t>Lieu …</w:t>
      </w:r>
      <w:r>
        <w:rPr>
          <w:sz w:val="20"/>
        </w:rPr>
        <w:t>…………………</w:t>
      </w:r>
      <w:r w:rsidR="00D83A27">
        <w:rPr>
          <w:sz w:val="20"/>
        </w:rPr>
        <w:t>……</w:t>
      </w:r>
      <w:r>
        <w:rPr>
          <w:sz w:val="20"/>
        </w:rPr>
        <w:t>. Dates ...……………………</w:t>
      </w:r>
      <w:r w:rsidR="00D83A27">
        <w:rPr>
          <w:sz w:val="20"/>
        </w:rPr>
        <w:t>……….</w:t>
      </w:r>
    </w:p>
    <w:p w:rsidR="00247812" w:rsidRDefault="00247812" w:rsidP="00247812">
      <w:pPr>
        <w:tabs>
          <w:tab w:val="left" w:pos="2835"/>
          <w:tab w:val="left" w:leader="dot" w:pos="7797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:rsidR="001645AE" w:rsidRPr="001645AE" w:rsidRDefault="00A856D6" w:rsidP="00247812">
      <w:pPr>
        <w:tabs>
          <w:tab w:val="left" w:pos="2835"/>
          <w:tab w:val="left" w:leader="dot" w:pos="7797"/>
        </w:tabs>
        <w:spacing w:before="120" w:afterLines="40" w:after="96"/>
        <w:rPr>
          <w:sz w:val="20"/>
        </w:rPr>
      </w:pPr>
      <w:r>
        <w:rPr>
          <w:rFonts w:eastAsia="Times New Roman" w:cs="Arial"/>
          <w:b/>
          <w:bCs/>
          <w:color w:val="E60032"/>
          <w:lang w:val="fr-CH" w:eastAsia="fr-CH"/>
        </w:rPr>
        <w:t>Structure du dossier</w:t>
      </w:r>
      <w:r w:rsidR="001645AE">
        <w:rPr>
          <w:sz w:val="20"/>
        </w:rPr>
        <w:t xml:space="preserve"> </w:t>
      </w:r>
      <w:r w:rsidR="001645AE" w:rsidRPr="00CD56F9">
        <w:rPr>
          <w:color w:val="E60032"/>
          <w:sz w:val="20"/>
        </w:rPr>
        <w:t>(en 1 exemplaire</w:t>
      </w:r>
      <w:r>
        <w:rPr>
          <w:color w:val="E60032"/>
          <w:sz w:val="20"/>
        </w:rPr>
        <w:t xml:space="preserve"> papier ou 1 fichier PDF unique</w:t>
      </w:r>
      <w:r w:rsidR="001645AE" w:rsidRPr="00CD56F9">
        <w:rPr>
          <w:color w:val="E60032"/>
          <w:sz w:val="20"/>
        </w:rPr>
        <w:t>)</w:t>
      </w:r>
      <w:r w:rsidR="001645AE"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247812" w:rsidRDefault="00247812" w:rsidP="00247812">
      <w:pPr>
        <w:pStyle w:val="DOCWEB-Paragraphenormal"/>
        <w:rPr>
          <w:i/>
        </w:rPr>
      </w:pPr>
    </w:p>
    <w:p w:rsidR="00247812" w:rsidRPr="00247812" w:rsidRDefault="00247812" w:rsidP="00247812">
      <w:pPr>
        <w:pStyle w:val="DOCWEB-Paragraphenormal"/>
        <w:rPr>
          <w:b/>
          <w:i/>
        </w:rPr>
      </w:pPr>
      <w:r w:rsidRPr="00247812">
        <w:rPr>
          <w:i/>
        </w:rPr>
        <w:t>Police du dossier :  Arial 11 – interligne 1.0 simple</w:t>
      </w:r>
      <w:r w:rsidR="00D83A27">
        <w:rPr>
          <w:i/>
        </w:rPr>
        <w:t xml:space="preserve"> -</w:t>
      </w:r>
      <w:r w:rsidR="00973D5D">
        <w:rPr>
          <w:i/>
        </w:rPr>
        <w:t xml:space="preserve"> ou équivalent</w:t>
      </w:r>
    </w:p>
    <w:p w:rsidR="001645AE" w:rsidRPr="00F71E8E" w:rsidRDefault="001645AE" w:rsidP="00247812">
      <w:pPr>
        <w:tabs>
          <w:tab w:val="left" w:leader="dot" w:pos="7797"/>
        </w:tabs>
        <w:rPr>
          <w:rFonts w:eastAsia="Times New Roman" w:cs="Arial"/>
          <w:color w:val="FF0000"/>
          <w:sz w:val="20"/>
          <w:szCs w:val="20"/>
          <w:lang w:val="fr-CH" w:eastAsia="fr-CH"/>
        </w:rPr>
      </w:pPr>
    </w:p>
    <w:tbl>
      <w:tblPr>
        <w:tblStyle w:val="TableNormal"/>
        <w:tblW w:w="10028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14"/>
      </w:tblGrid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D83A27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>Biographie de l’auteur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D83A27" w:rsidP="00D83A27">
            <w:pPr>
              <w:tabs>
                <w:tab w:val="left" w:leader="dot" w:pos="7797"/>
              </w:tabs>
              <w:ind w:left="-20"/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2 pages</w:t>
            </w:r>
            <w:r w:rsidR="00A856D6" w:rsidRPr="004C0E0B">
              <w:rPr>
                <w:sz w:val="20"/>
                <w:bdr w:val="none" w:sz="0" w:space="0" w:color="auto"/>
              </w:rPr>
              <w:t xml:space="preserve"> max</w:t>
            </w:r>
            <w:r>
              <w:rPr>
                <w:sz w:val="20"/>
                <w:bdr w:val="none" w:sz="0" w:space="0" w:color="auto"/>
              </w:rPr>
              <w:t>.</w:t>
            </w:r>
          </w:p>
        </w:tc>
      </w:tr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24781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>Projet d’</w:t>
            </w:r>
            <w:r w:rsidR="00903456" w:rsidRPr="004C0E0B">
              <w:rPr>
                <w:rFonts w:ascii="Arial" w:hAnsi="Arial" w:cs="Arial"/>
                <w:sz w:val="20"/>
                <w:bdr w:val="none" w:sz="0" w:space="0" w:color="auto"/>
              </w:rPr>
              <w:t>écriture</w:t>
            </w: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 xml:space="preserve"> (synopsis, personnages, intentions dramaturgiques, etc.)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D83A27" w:rsidP="0024781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6 pages max.</w:t>
            </w:r>
          </w:p>
        </w:tc>
      </w:tr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24781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>Lettre de motivation du commanditaire (structure productrice)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D83A27" w:rsidP="0024781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2 pages</w:t>
            </w:r>
            <w:r w:rsidR="00A856D6" w:rsidRPr="004C0E0B">
              <w:rPr>
                <w:sz w:val="20"/>
                <w:bdr w:val="none" w:sz="0" w:space="0" w:color="auto"/>
              </w:rPr>
              <w:t xml:space="preserve"> </w:t>
            </w:r>
            <w:r>
              <w:rPr>
                <w:sz w:val="20"/>
                <w:bdr w:val="none" w:sz="0" w:space="0" w:color="auto"/>
              </w:rPr>
              <w:t>max.</w:t>
            </w:r>
          </w:p>
        </w:tc>
      </w:tr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24781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 xml:space="preserve">Projet de contrat de commande basé sur le contrat </w:t>
            </w:r>
            <w:r w:rsidR="00903456" w:rsidRPr="004C0E0B">
              <w:rPr>
                <w:rFonts w:ascii="Arial" w:hAnsi="Arial" w:cs="Arial"/>
                <w:sz w:val="20"/>
                <w:bdr w:val="none" w:sz="0" w:space="0" w:color="auto"/>
              </w:rPr>
              <w:t>modèle</w:t>
            </w: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 xml:space="preserve"> de la SSA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D83A27" w:rsidP="00C172B6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5 pages</w:t>
            </w:r>
          </w:p>
        </w:tc>
      </w:tr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24781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 xml:space="preserve">Budget </w:t>
            </w:r>
            <w:r w:rsidR="00F973E7">
              <w:rPr>
                <w:rFonts w:ascii="Arial" w:hAnsi="Arial" w:cs="Arial"/>
                <w:sz w:val="20"/>
                <w:bdr w:val="none" w:sz="0" w:space="0" w:color="auto"/>
              </w:rPr>
              <w:t xml:space="preserve">et plan de financement </w:t>
            </w: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>prévisionnel</w:t>
            </w:r>
            <w:r w:rsidR="00F973E7">
              <w:rPr>
                <w:rFonts w:ascii="Arial" w:hAnsi="Arial" w:cs="Arial"/>
                <w:sz w:val="20"/>
                <w:bdr w:val="none" w:sz="0" w:space="0" w:color="auto"/>
              </w:rPr>
              <w:t>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F973E7" w:rsidP="0024781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4</w:t>
            </w:r>
            <w:r w:rsidR="00D83A27">
              <w:rPr>
                <w:sz w:val="20"/>
                <w:bdr w:val="none" w:sz="0" w:space="0" w:color="auto"/>
              </w:rPr>
              <w:t xml:space="preserve"> pages</w:t>
            </w:r>
            <w:r w:rsidR="00A856D6" w:rsidRPr="004C0E0B">
              <w:rPr>
                <w:sz w:val="20"/>
                <w:bdr w:val="none" w:sz="0" w:space="0" w:color="auto"/>
              </w:rPr>
              <w:t xml:space="preserve"> </w:t>
            </w:r>
            <w:r w:rsidR="00D83A27">
              <w:rPr>
                <w:sz w:val="20"/>
                <w:bdr w:val="none" w:sz="0" w:space="0" w:color="auto"/>
              </w:rPr>
              <w:t>max.</w:t>
            </w:r>
          </w:p>
        </w:tc>
      </w:tr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C172B6" w:rsidRDefault="00C172B6" w:rsidP="0024781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C172B6">
              <w:rPr>
                <w:rFonts w:ascii="Arial" w:hAnsi="Arial" w:cs="Arial"/>
                <w:sz w:val="20"/>
                <w:bdr w:val="none" w:sz="0" w:space="0" w:color="auto"/>
              </w:rPr>
              <w:t xml:space="preserve">Confirmation de programmation par un théâtre </w:t>
            </w:r>
            <w:r w:rsidRPr="00C172B6">
              <w:rPr>
                <w:rFonts w:ascii="Arial" w:hAnsi="Arial" w:cs="Arial"/>
                <w:sz w:val="18"/>
                <w:bdr w:val="none" w:sz="0" w:space="0" w:color="auto"/>
              </w:rPr>
              <w:t>(au minimum 5 représentations)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C172B6" w:rsidP="00C172B6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 w:rsidRPr="00C172B6">
              <w:rPr>
                <w:sz w:val="20"/>
                <w:bdr w:val="none" w:sz="0" w:space="0" w:color="auto"/>
              </w:rPr>
              <w:t>1</w:t>
            </w:r>
            <w:r w:rsidR="00D83A27" w:rsidRPr="00C172B6">
              <w:rPr>
                <w:sz w:val="20"/>
                <w:bdr w:val="none" w:sz="0" w:space="0" w:color="auto"/>
              </w:rPr>
              <w:t xml:space="preserve"> page</w:t>
            </w:r>
            <w:r w:rsidR="00A856D6" w:rsidRPr="00C172B6">
              <w:rPr>
                <w:sz w:val="20"/>
                <w:bdr w:val="none" w:sz="0" w:space="0" w:color="auto"/>
              </w:rPr>
              <w:t xml:space="preserve"> </w:t>
            </w:r>
            <w:r w:rsidR="00D83A27" w:rsidRPr="00C172B6">
              <w:rPr>
                <w:sz w:val="20"/>
                <w:bdr w:val="none" w:sz="0" w:space="0" w:color="auto"/>
              </w:rPr>
              <w:t>max.</w:t>
            </w:r>
          </w:p>
        </w:tc>
      </w:tr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A856D6">
            <w:pPr>
              <w:pStyle w:val="Titre"/>
              <w:ind w:left="720"/>
              <w:rPr>
                <w:rFonts w:eastAsiaTheme="minorHAnsi" w:cs="Arial"/>
                <w:b w:val="0"/>
                <w:bCs w:val="0"/>
                <w:color w:val="auto"/>
                <w:sz w:val="20"/>
                <w:szCs w:val="22"/>
                <w:bdr w:val="none" w:sz="0" w:space="0" w:color="auto"/>
                <w:lang w:val="fr-FR" w:eastAsia="en-US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A856D6">
            <w:pPr>
              <w:rPr>
                <w:sz w:val="20"/>
                <w:bdr w:val="none" w:sz="0" w:space="0" w:color="auto"/>
              </w:rPr>
            </w:pPr>
          </w:p>
        </w:tc>
      </w:tr>
    </w:tbl>
    <w:p w:rsidR="00D71174" w:rsidRPr="00903456" w:rsidRDefault="00D71174" w:rsidP="00F973E7">
      <w:pPr>
        <w:pStyle w:val="DOCWEB-Paragraphenormal"/>
        <w:rPr>
          <w:b/>
        </w:rPr>
      </w:pPr>
    </w:p>
    <w:sectPr w:rsidR="00D71174" w:rsidRPr="00903456" w:rsidSect="0060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B9" w:rsidRDefault="00954B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172B6">
                            <w:rPr>
                              <w:sz w:val="11"/>
                              <w:szCs w:val="11"/>
                            </w:rPr>
                            <w:t>M185F</w:t>
                          </w:r>
                          <w:r w:rsidR="00954BB9">
                            <w:rPr>
                              <w:sz w:val="11"/>
                              <w:szCs w:val="11"/>
                            </w:rPr>
                            <w:t>0718</w:t>
                          </w:r>
                          <w:bookmarkStart w:id="0" w:name="_GoBack"/>
                          <w:bookmarkEnd w:id="0"/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C172B6">
                      <w:rPr>
                        <w:sz w:val="11"/>
                        <w:szCs w:val="11"/>
                      </w:rPr>
                      <w:t>M185F</w:t>
                    </w:r>
                    <w:r w:rsidR="00954BB9">
                      <w:rPr>
                        <w:sz w:val="11"/>
                        <w:szCs w:val="11"/>
                      </w:rPr>
                      <w:t>0718</w:t>
                    </w:r>
                    <w:bookmarkStart w:id="1" w:name="_GoBack"/>
                    <w:bookmarkEnd w:id="1"/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1841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954BB9" w:rsidRDefault="00755AFC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172B6">
                            <w:rPr>
                              <w:sz w:val="11"/>
                              <w:szCs w:val="11"/>
                            </w:rPr>
                            <w:t>M185F</w:t>
                          </w:r>
                          <w:r w:rsidR="00954BB9">
                            <w:rPr>
                              <w:sz w:val="11"/>
                              <w:szCs w:val="11"/>
                            </w:rPr>
                            <w:t>0718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954BB9" w:rsidRDefault="00755AFC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C172B6">
                      <w:rPr>
                        <w:sz w:val="11"/>
                        <w:szCs w:val="11"/>
                      </w:rPr>
                      <w:t>M185F</w:t>
                    </w:r>
                    <w:r w:rsidR="00954BB9">
                      <w:rPr>
                        <w:sz w:val="11"/>
                        <w:szCs w:val="11"/>
                      </w:rPr>
                      <w:t>0718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B9" w:rsidRDefault="00954B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954BB9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E46C7"/>
    <w:multiLevelType w:val="hybridMultilevel"/>
    <w:tmpl w:val="ED92C3D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77FFD"/>
    <w:rsid w:val="00103576"/>
    <w:rsid w:val="001645AE"/>
    <w:rsid w:val="00184AF3"/>
    <w:rsid w:val="00187734"/>
    <w:rsid w:val="001F376E"/>
    <w:rsid w:val="00200F5C"/>
    <w:rsid w:val="00203BFF"/>
    <w:rsid w:val="00247812"/>
    <w:rsid w:val="00247833"/>
    <w:rsid w:val="0026034A"/>
    <w:rsid w:val="0026577E"/>
    <w:rsid w:val="00280AF2"/>
    <w:rsid w:val="002A26F0"/>
    <w:rsid w:val="002C03B6"/>
    <w:rsid w:val="002C0F09"/>
    <w:rsid w:val="00324401"/>
    <w:rsid w:val="00330EBC"/>
    <w:rsid w:val="00384247"/>
    <w:rsid w:val="003D475D"/>
    <w:rsid w:val="003E4AF9"/>
    <w:rsid w:val="00412AAA"/>
    <w:rsid w:val="00470460"/>
    <w:rsid w:val="004C0E0B"/>
    <w:rsid w:val="00537181"/>
    <w:rsid w:val="00557DCE"/>
    <w:rsid w:val="00581F9C"/>
    <w:rsid w:val="00606B4D"/>
    <w:rsid w:val="00610493"/>
    <w:rsid w:val="006546EE"/>
    <w:rsid w:val="00660FB6"/>
    <w:rsid w:val="006A7E57"/>
    <w:rsid w:val="006B0AF2"/>
    <w:rsid w:val="006B585C"/>
    <w:rsid w:val="0074710A"/>
    <w:rsid w:val="00751232"/>
    <w:rsid w:val="007512F3"/>
    <w:rsid w:val="00755AFC"/>
    <w:rsid w:val="00787ED0"/>
    <w:rsid w:val="008606C0"/>
    <w:rsid w:val="00862908"/>
    <w:rsid w:val="00872D07"/>
    <w:rsid w:val="008758A5"/>
    <w:rsid w:val="00894378"/>
    <w:rsid w:val="00901570"/>
    <w:rsid w:val="00903456"/>
    <w:rsid w:val="00954BB9"/>
    <w:rsid w:val="00973D5D"/>
    <w:rsid w:val="009C449C"/>
    <w:rsid w:val="009C62E6"/>
    <w:rsid w:val="009D1BF2"/>
    <w:rsid w:val="009D445C"/>
    <w:rsid w:val="00A05628"/>
    <w:rsid w:val="00A133ED"/>
    <w:rsid w:val="00A416EB"/>
    <w:rsid w:val="00A856D6"/>
    <w:rsid w:val="00AB6B32"/>
    <w:rsid w:val="00AD4A72"/>
    <w:rsid w:val="00AE31BD"/>
    <w:rsid w:val="00AE74CF"/>
    <w:rsid w:val="00BA6D69"/>
    <w:rsid w:val="00BB77D9"/>
    <w:rsid w:val="00C15910"/>
    <w:rsid w:val="00C172B6"/>
    <w:rsid w:val="00C17A65"/>
    <w:rsid w:val="00C72403"/>
    <w:rsid w:val="00C84F47"/>
    <w:rsid w:val="00CD56F9"/>
    <w:rsid w:val="00D0307A"/>
    <w:rsid w:val="00D61E55"/>
    <w:rsid w:val="00D71174"/>
    <w:rsid w:val="00D75139"/>
    <w:rsid w:val="00D83A27"/>
    <w:rsid w:val="00D9441B"/>
    <w:rsid w:val="00DA67C9"/>
    <w:rsid w:val="00DB6DCA"/>
    <w:rsid w:val="00E529D0"/>
    <w:rsid w:val="00E95E1F"/>
    <w:rsid w:val="00F155D9"/>
    <w:rsid w:val="00F7102E"/>
    <w:rsid w:val="00F71E8E"/>
    <w:rsid w:val="00F973E7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354D8234"/>
  <w15:docId w15:val="{D0185BD8-6237-4E72-B68C-6B8BC320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table" w:customStyle="1" w:styleId="TableNormal">
    <w:name w:val="Table Normal"/>
    <w:rsid w:val="00A856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Normal"/>
    <w:link w:val="TitreCar"/>
    <w:rsid w:val="00A856D6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sz w:val="24"/>
      <w:szCs w:val="24"/>
      <w:bdr w:val="nil"/>
    </w:rPr>
  </w:style>
  <w:style w:type="character" w:customStyle="1" w:styleId="TitreCar">
    <w:name w:val="Titre Car"/>
    <w:basedOn w:val="Policepardfaut"/>
    <w:link w:val="Titre"/>
    <w:rsid w:val="00A856D6"/>
    <w:rPr>
      <w:rFonts w:ascii="Arial" w:eastAsia="Arial Unicode MS" w:hAnsi="Arial" w:cs="Arial Unicode MS"/>
      <w:b/>
      <w:bCs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F277-6ACA-44D1-A1BB-E3165D64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2</Pages>
  <Words>269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à la commande d’écriture dramatique</vt:lpstr>
    </vt:vector>
  </TitlesOfParts>
  <Manager>BH/JR</Manager>
  <Company>Société Suisse des Auteurs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à la commande d’écriture dramatique</dc:title>
  <dc:creator>Magali MEYLAN</dc:creator>
  <dc:description>M185F0718</dc:description>
  <cp:lastModifiedBy>David Busset</cp:lastModifiedBy>
  <cp:revision>2</cp:revision>
  <cp:lastPrinted>2018-06-12T12:39:00Z</cp:lastPrinted>
  <dcterms:created xsi:type="dcterms:W3CDTF">2018-08-20T13:02:00Z</dcterms:created>
  <dcterms:modified xsi:type="dcterms:W3CDTF">2018-08-20T13:02:00Z</dcterms:modified>
</cp:coreProperties>
</file>